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horzAnchor="margin" w:tblpY="114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418" w:type="dxa"/>
          <w:left w:w="504" w:type="dxa"/>
          <w:bottom w:w="418" w:type="dxa"/>
          <w:right w:w="504" w:type="dxa"/>
        </w:tblCellMar>
        <w:tblLook w:val="04A0" w:firstRow="1" w:lastRow="0" w:firstColumn="1" w:lastColumn="0" w:noHBand="0" w:noVBand="1"/>
      </w:tblPr>
      <w:tblGrid>
        <w:gridCol w:w="4256"/>
        <w:gridCol w:w="7386"/>
      </w:tblGrid>
      <w:tr w:rsidR="00A158D7" w:rsidRPr="000B55AF" w14:paraId="7AF5BAA2" w14:textId="77777777" w:rsidTr="00C24B1B">
        <w:trPr>
          <w:trHeight w:val="401"/>
        </w:trPr>
        <w:tc>
          <w:tcPr>
            <w:tcW w:w="11929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854005" w14:textId="7F1E81BF" w:rsidR="00C24B1B" w:rsidRPr="000B55AF" w:rsidRDefault="00C24B1B" w:rsidP="004817F6">
            <w:pPr>
              <w:jc w:val="center"/>
              <w:rPr>
                <w:rFonts w:ascii="Times New Roman" w:hAnsi="Times New Roman" w:cs="Times New Roman"/>
                <w:color w:val="auto"/>
                <w:sz w:val="60"/>
                <w:szCs w:val="60"/>
              </w:rPr>
            </w:pPr>
            <w:r w:rsidRPr="000B55AF">
              <w:rPr>
                <w:rFonts w:ascii="Times New Roman" w:hAnsi="Times New Roman" w:cs="Times New Roman"/>
                <w:color w:val="auto"/>
                <w:sz w:val="60"/>
                <w:szCs w:val="60"/>
              </w:rPr>
              <w:t>RIJUTA DIGHE</w:t>
            </w:r>
          </w:p>
        </w:tc>
      </w:tr>
      <w:tr w:rsidR="00A158D7" w:rsidRPr="000B55AF" w14:paraId="4F7AC6C7" w14:textId="77777777" w:rsidTr="006A7F58">
        <w:trPr>
          <w:trHeight w:val="821"/>
        </w:trPr>
        <w:tc>
          <w:tcPr>
            <w:tcW w:w="4361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</w:rPr>
              <w:id w:val="1272060749"/>
              <w:placeholder>
                <w:docPart w:val="335BEB0DA5084865A6F92C7C3F4B19E3"/>
              </w:placeholder>
              <w:temporary/>
              <w:showingPlcHdr/>
              <w15:appearance w15:val="hidden"/>
            </w:sdtPr>
            <w:sdtEndPr/>
            <w:sdtContent>
              <w:p w14:paraId="4005C93F" w14:textId="3D9BE961" w:rsidR="00C24B1B" w:rsidRPr="000B55AF" w:rsidRDefault="00C24B1B" w:rsidP="005B2042">
                <w:pPr>
                  <w:pStyle w:val="Heading1"/>
                  <w:jc w:val="both"/>
                  <w:outlineLvl w:val="0"/>
                  <w:rPr>
                    <w:rFonts w:ascii="Times New Roman" w:hAnsi="Times New Roman" w:cs="Times New Roman"/>
                  </w:rPr>
                </w:pPr>
                <w:r w:rsidRPr="000B55AF">
                  <w:rPr>
                    <w:rFonts w:ascii="Times New Roman" w:hAnsi="Times New Roman" w:cs="Times New Roman"/>
                  </w:rPr>
                  <w:t>CONTACT</w:t>
                </w:r>
              </w:p>
            </w:sdtContent>
          </w:sdt>
          <w:p w14:paraId="39063B0C" w14:textId="6E8F7091" w:rsidR="00C24B1B" w:rsidRPr="000B55AF" w:rsidRDefault="00C24B1B" w:rsidP="005B204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</w:rPr>
            </w:pPr>
            <w:r w:rsidRPr="000B55AF">
              <w:rPr>
                <w:rFonts w:ascii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inline distT="0" distB="0" distL="0" distR="0" wp14:anchorId="0E197AA7" wp14:editId="02830C39">
                      <wp:extent cx="521970" cy="0"/>
                      <wp:effectExtent l="0" t="0" r="0" b="0"/>
                      <wp:docPr id="13" name="Straight Connector 13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C503CD4" id="Straight Connector 13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3F1407F0" w14:textId="1704F387" w:rsidR="00C24B1B" w:rsidRPr="0027434A" w:rsidRDefault="00C24B1B" w:rsidP="005B2042">
            <w:pPr>
              <w:pStyle w:val="Contact"/>
              <w:framePr w:wrap="auto" w:vAnchor="margin" w:xAlign="left" w:yAlign="inline"/>
              <w:spacing w:line="240" w:lineRule="auto"/>
              <w:suppressOverlap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743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+1(240)413-7958</w:t>
            </w:r>
          </w:p>
          <w:p w14:paraId="5D9C12E7" w14:textId="1AB6923B" w:rsidR="00C24B1B" w:rsidRPr="0027434A" w:rsidRDefault="00B45BDA" w:rsidP="005B2042">
            <w:pPr>
              <w:pStyle w:val="Contact"/>
              <w:framePr w:wrap="auto" w:vAnchor="margin" w:xAlign="left" w:yAlign="inline"/>
              <w:spacing w:line="240" w:lineRule="auto"/>
              <w:suppressOverlap w:val="0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hyperlink r:id="rId11" w:history="1">
              <w:r w:rsidR="00C24B1B" w:rsidRPr="0027434A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rijutadighe@gmail.com</w:t>
              </w:r>
            </w:hyperlink>
          </w:p>
          <w:p w14:paraId="6914A877" w14:textId="0BFD15C1" w:rsidR="00B44D30" w:rsidRPr="0027434A" w:rsidRDefault="00B44D30" w:rsidP="005B2042">
            <w:pPr>
              <w:pStyle w:val="Contact"/>
              <w:framePr w:wrap="auto" w:vAnchor="margin" w:xAlign="left" w:yAlign="inline"/>
              <w:spacing w:line="240" w:lineRule="auto"/>
              <w:suppressOverlap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7434A">
              <w:rPr>
                <w:rStyle w:val="Hyperlink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info@rijutadighe.com</w:t>
            </w:r>
          </w:p>
          <w:p w14:paraId="7E814E16" w14:textId="28F26D0F" w:rsidR="00C24B1B" w:rsidRPr="000B55AF" w:rsidRDefault="00B45BDA" w:rsidP="005B2042">
            <w:pPr>
              <w:pStyle w:val="Contact"/>
              <w:framePr w:wrap="auto" w:vAnchor="margin" w:xAlign="left" w:yAlign="inline"/>
              <w:tabs>
                <w:tab w:val="right" w:pos="3248"/>
              </w:tabs>
              <w:spacing w:line="240" w:lineRule="auto"/>
              <w:suppressOverlap w:val="0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2" w:history="1">
              <w:r w:rsidR="00C24B1B" w:rsidRPr="0027434A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www.rijutadighe.com</w:t>
              </w:r>
            </w:hyperlink>
            <w:r w:rsidR="00A158D7" w:rsidRPr="000B55AF">
              <w:rPr>
                <w:rFonts w:ascii="Times New Roman" w:hAnsi="Times New Roman" w:cs="Times New Roman"/>
                <w:color w:val="auto"/>
                <w:sz w:val="24"/>
                <w:szCs w:val="16"/>
              </w:rPr>
              <w:tab/>
            </w:r>
          </w:p>
        </w:tc>
        <w:tc>
          <w:tcPr>
            <w:tcW w:w="7567" w:type="dxa"/>
            <w:shd w:val="clear" w:color="auto" w:fill="auto"/>
          </w:tcPr>
          <w:sdt>
            <w:sdtPr>
              <w:rPr>
                <w:rFonts w:ascii="Times New Roman" w:hAnsi="Times New Roman" w:cs="Times New Roman"/>
              </w:rPr>
              <w:id w:val="-447008296"/>
              <w:placeholder>
                <w:docPart w:val="21E8E77745564E23BB7C4A9CDCAC1B98"/>
              </w:placeholder>
              <w:temporary/>
              <w:showingPlcHdr/>
              <w15:appearance w15:val="hidden"/>
            </w:sdtPr>
            <w:sdtEndPr/>
            <w:sdtContent>
              <w:p w14:paraId="419DA245" w14:textId="1DC38865" w:rsidR="00C24B1B" w:rsidRPr="000B55AF" w:rsidRDefault="00C24B1B" w:rsidP="005B2042">
                <w:pPr>
                  <w:pStyle w:val="Heading1"/>
                  <w:jc w:val="both"/>
                  <w:outlineLvl w:val="0"/>
                  <w:rPr>
                    <w:rFonts w:ascii="Times New Roman" w:hAnsi="Times New Roman" w:cs="Times New Roman"/>
                  </w:rPr>
                </w:pPr>
                <w:r w:rsidRPr="000B55AF">
                  <w:rPr>
                    <w:rFonts w:ascii="Times New Roman" w:hAnsi="Times New Roman" w:cs="Times New Roman"/>
                  </w:rPr>
                  <w:t>PROFILE</w:t>
                </w:r>
              </w:p>
            </w:sdtContent>
          </w:sdt>
          <w:p w14:paraId="576709B5" w14:textId="2B33833D" w:rsidR="00C24B1B" w:rsidRPr="000B55AF" w:rsidRDefault="00C24B1B" w:rsidP="005B204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</w:rPr>
            </w:pPr>
            <w:r w:rsidRPr="000B55AF">
              <w:rPr>
                <w:rFonts w:ascii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inline distT="0" distB="0" distL="0" distR="0" wp14:anchorId="0604C79B" wp14:editId="006A4B72">
                      <wp:extent cx="521970" cy="0"/>
                      <wp:effectExtent l="0" t="0" r="0" b="0"/>
                      <wp:docPr id="14" name="Straight Connector 14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364F0C8" id="Straight Connector 14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4E65AC9B" w14:textId="0AC6F501" w:rsidR="006A7F58" w:rsidRDefault="00C24B1B" w:rsidP="005B20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B55AF">
              <w:rPr>
                <w:rFonts w:ascii="Times New Roman" w:hAnsi="Times New Roman" w:cs="Times New Roman"/>
                <w:color w:val="auto"/>
              </w:rPr>
              <w:t xml:space="preserve">I am a Robotics engineer, with an interest in creating and researching </w:t>
            </w:r>
            <w:r w:rsidR="006A7F58">
              <w:rPr>
                <w:rFonts w:ascii="Times New Roman" w:hAnsi="Times New Roman" w:cs="Times New Roman"/>
                <w:color w:val="auto"/>
              </w:rPr>
              <w:t>user centered technologies. Taking an inter disciplinary approach, I want to be the artist in engineering.</w:t>
            </w:r>
          </w:p>
          <w:p w14:paraId="26EC3A06" w14:textId="75BB4E79" w:rsidR="00C24B1B" w:rsidRPr="000B55AF" w:rsidRDefault="00C24B1B" w:rsidP="005B20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B55AF">
              <w:rPr>
                <w:rFonts w:ascii="Times New Roman" w:hAnsi="Times New Roman" w:cs="Times New Roman"/>
                <w:color w:val="auto"/>
              </w:rPr>
              <w:t xml:space="preserve">I want to build </w:t>
            </w:r>
            <w:r w:rsidR="005B2042" w:rsidRPr="000B55AF">
              <w:rPr>
                <w:rFonts w:ascii="Times New Roman" w:hAnsi="Times New Roman" w:cs="Times New Roman"/>
                <w:color w:val="auto"/>
              </w:rPr>
              <w:t>technologies</w:t>
            </w:r>
            <w:r w:rsidRPr="000B55AF">
              <w:rPr>
                <w:rFonts w:ascii="Times New Roman" w:hAnsi="Times New Roman" w:cs="Times New Roman"/>
                <w:color w:val="auto"/>
              </w:rPr>
              <w:t xml:space="preserve"> that </w:t>
            </w:r>
            <w:r w:rsidR="00692F81" w:rsidRPr="000B55AF">
              <w:rPr>
                <w:rFonts w:ascii="Times New Roman" w:hAnsi="Times New Roman" w:cs="Times New Roman"/>
                <w:color w:val="auto"/>
              </w:rPr>
              <w:t xml:space="preserve">puts people first, those that </w:t>
            </w:r>
            <w:r w:rsidRPr="000B55AF">
              <w:rPr>
                <w:rFonts w:ascii="Times New Roman" w:hAnsi="Times New Roman" w:cs="Times New Roman"/>
                <w:color w:val="auto"/>
              </w:rPr>
              <w:t xml:space="preserve">people will love, those that people will talk about, </w:t>
            </w:r>
            <w:r w:rsidR="006A7F58">
              <w:rPr>
                <w:rFonts w:ascii="Times New Roman" w:hAnsi="Times New Roman" w:cs="Times New Roman"/>
                <w:color w:val="auto"/>
              </w:rPr>
              <w:t xml:space="preserve">and </w:t>
            </w:r>
            <w:r w:rsidRPr="000B55AF">
              <w:rPr>
                <w:rFonts w:ascii="Times New Roman" w:hAnsi="Times New Roman" w:cs="Times New Roman"/>
                <w:color w:val="auto"/>
              </w:rPr>
              <w:t>those that become a part of their routine!</w:t>
            </w:r>
          </w:p>
        </w:tc>
      </w:tr>
      <w:tr w:rsidR="00A158D7" w:rsidRPr="000B55AF" w14:paraId="55DC7E51" w14:textId="77777777" w:rsidTr="00A158D7">
        <w:trPr>
          <w:trHeight w:val="2220"/>
        </w:trPr>
        <w:tc>
          <w:tcPr>
            <w:tcW w:w="4361" w:type="dxa"/>
            <w:shd w:val="clear" w:color="auto" w:fill="auto"/>
          </w:tcPr>
          <w:sdt>
            <w:sdtPr>
              <w:rPr>
                <w:rFonts w:ascii="Times New Roman" w:hAnsi="Times New Roman" w:cs="Times New Roman"/>
              </w:rPr>
              <w:id w:val="211169216"/>
              <w:placeholder>
                <w:docPart w:val="8C6882247EA246A197D17500799FB88D"/>
              </w:placeholder>
              <w:temporary/>
              <w:showingPlcHdr/>
              <w15:appearance w15:val="hidden"/>
            </w:sdtPr>
            <w:sdtEndPr/>
            <w:sdtContent>
              <w:p w14:paraId="3428AEE3" w14:textId="633EE6C9" w:rsidR="00C24B1B" w:rsidRPr="000B55AF" w:rsidRDefault="00C24B1B" w:rsidP="005B2042">
                <w:pPr>
                  <w:pStyle w:val="Heading1"/>
                  <w:jc w:val="both"/>
                  <w:outlineLvl w:val="0"/>
                  <w:rPr>
                    <w:rFonts w:ascii="Times New Roman" w:hAnsi="Times New Roman" w:cs="Times New Roman"/>
                  </w:rPr>
                </w:pPr>
                <w:r w:rsidRPr="000B55AF">
                  <w:rPr>
                    <w:rFonts w:ascii="Times New Roman" w:hAnsi="Times New Roman" w:cs="Times New Roman"/>
                  </w:rPr>
                  <w:t>SKILLS</w:t>
                </w:r>
              </w:p>
            </w:sdtContent>
          </w:sdt>
          <w:p w14:paraId="17CA1834" w14:textId="62BD6163" w:rsidR="00C24B1B" w:rsidRPr="000B55AF" w:rsidRDefault="00C24B1B" w:rsidP="005B204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</w:rPr>
            </w:pPr>
            <w:r w:rsidRPr="000B55AF">
              <w:rPr>
                <w:rFonts w:ascii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inline distT="0" distB="0" distL="0" distR="0" wp14:anchorId="08DD087E" wp14:editId="229B8678">
                      <wp:extent cx="521970" cy="0"/>
                      <wp:effectExtent l="0" t="0" r="0" b="0"/>
                      <wp:docPr id="17" name="Straight Connector 17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8F3BC72" id="Straight Connector 17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3F0F3F49" w14:textId="717314CF" w:rsidR="00C24B1B" w:rsidRPr="000B55AF" w:rsidRDefault="005B2042" w:rsidP="00692F81">
            <w:pPr>
              <w:pStyle w:val="ListParagraph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B55AF">
              <w:rPr>
                <w:rFonts w:ascii="Times New Roman" w:hAnsi="Times New Roman" w:cs="Times New Roman"/>
                <w:caps w:val="0"/>
                <w:color w:val="auto"/>
                <w:sz w:val="22"/>
                <w:szCs w:val="22"/>
              </w:rPr>
              <w:t>Prototyping:  Storyboards, Wireframes, Sketches, Videography</w:t>
            </w:r>
            <w:r w:rsidR="00455320">
              <w:rPr>
                <w:rFonts w:ascii="Times New Roman" w:hAnsi="Times New Roman" w:cs="Times New Roman"/>
                <w:caps w:val="0"/>
                <w:color w:val="auto"/>
                <w:sz w:val="22"/>
                <w:szCs w:val="22"/>
              </w:rPr>
              <w:t xml:space="preserve">, </w:t>
            </w:r>
            <w:r w:rsidR="00455320" w:rsidRPr="00455320">
              <w:rPr>
                <w:rFonts w:ascii="Times New Roman" w:hAnsi="Times New Roman" w:cs="Times New Roman"/>
                <w:caps w:val="0"/>
                <w:color w:val="auto"/>
                <w:sz w:val="22"/>
                <w:szCs w:val="22"/>
              </w:rPr>
              <w:t>Arduino, Raspberry pi, SolidWorks</w:t>
            </w:r>
            <w:r w:rsidR="0027434A">
              <w:rPr>
                <w:rFonts w:ascii="Times New Roman" w:hAnsi="Times New Roman" w:cs="Times New Roman"/>
                <w:caps w:val="0"/>
                <w:color w:val="auto"/>
                <w:sz w:val="22"/>
                <w:szCs w:val="22"/>
              </w:rPr>
              <w:t>.</w:t>
            </w:r>
          </w:p>
          <w:p w14:paraId="46FB966E" w14:textId="01CB863D" w:rsidR="00C24B1B" w:rsidRPr="000B55AF" w:rsidRDefault="005B2042" w:rsidP="00692F81">
            <w:pPr>
              <w:pStyle w:val="ListParagraph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B55AF">
              <w:rPr>
                <w:rFonts w:ascii="Times New Roman" w:hAnsi="Times New Roman" w:cs="Times New Roman"/>
                <w:caps w:val="0"/>
                <w:color w:val="auto"/>
                <w:sz w:val="22"/>
                <w:szCs w:val="22"/>
              </w:rPr>
              <w:t>Design research methods:  Contextual Inquiry, Interviews &amp; Focus groups, Observations, Wizard of oz, Diary studies, Usability te</w:t>
            </w:r>
            <w:bookmarkStart w:id="0" w:name="_GoBack"/>
            <w:bookmarkEnd w:id="0"/>
            <w:r w:rsidRPr="000B55AF">
              <w:rPr>
                <w:rFonts w:ascii="Times New Roman" w:hAnsi="Times New Roman" w:cs="Times New Roman"/>
                <w:caps w:val="0"/>
                <w:color w:val="auto"/>
                <w:sz w:val="22"/>
                <w:szCs w:val="22"/>
              </w:rPr>
              <w:t>sting, Affinity diagramming, Personas</w:t>
            </w:r>
          </w:p>
          <w:p w14:paraId="3CC6DBAB" w14:textId="0D167D0F" w:rsidR="00C24B1B" w:rsidRPr="000B55AF" w:rsidRDefault="005B2042" w:rsidP="00692F81">
            <w:pPr>
              <w:pStyle w:val="ListParagraph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B55AF">
              <w:rPr>
                <w:rFonts w:ascii="Times New Roman" w:hAnsi="Times New Roman" w:cs="Times New Roman"/>
                <w:caps w:val="0"/>
                <w:color w:val="auto"/>
                <w:sz w:val="22"/>
                <w:szCs w:val="22"/>
              </w:rPr>
              <w:t>Interface design: Adobe XD, Photoshop, Illustrator</w:t>
            </w:r>
          </w:p>
          <w:p w14:paraId="1A23A05A" w14:textId="5094304E" w:rsidR="00C24B1B" w:rsidRPr="000B55AF" w:rsidRDefault="005B2042" w:rsidP="00692F81">
            <w:pPr>
              <w:pStyle w:val="ListParagraph"/>
              <w:rPr>
                <w:rFonts w:ascii="Times New Roman" w:hAnsi="Times New Roman" w:cs="Times New Roman"/>
                <w:color w:val="auto"/>
              </w:rPr>
            </w:pPr>
            <w:r w:rsidRPr="000B55AF">
              <w:rPr>
                <w:rFonts w:ascii="Times New Roman" w:hAnsi="Times New Roman" w:cs="Times New Roman"/>
                <w:caps w:val="0"/>
                <w:color w:val="auto"/>
                <w:sz w:val="22"/>
                <w:szCs w:val="22"/>
              </w:rPr>
              <w:t>Other: Adobe Premier rush</w:t>
            </w:r>
          </w:p>
        </w:tc>
        <w:tc>
          <w:tcPr>
            <w:tcW w:w="7567" w:type="dxa"/>
            <w:vMerge w:val="restart"/>
            <w:shd w:val="clear" w:color="auto" w:fill="auto"/>
          </w:tcPr>
          <w:sdt>
            <w:sdtPr>
              <w:rPr>
                <w:rFonts w:ascii="Times New Roman" w:hAnsi="Times New Roman" w:cs="Times New Roman"/>
              </w:rPr>
              <w:id w:val="1888525358"/>
              <w:placeholder>
                <w:docPart w:val="1912D50E5AF44B09945F4D3864822C53"/>
              </w:placeholder>
              <w:temporary/>
              <w:showingPlcHdr/>
              <w15:appearance w15:val="hidden"/>
            </w:sdtPr>
            <w:sdtEndPr/>
            <w:sdtContent>
              <w:p w14:paraId="63CB6BE5" w14:textId="754E110E" w:rsidR="00C24B1B" w:rsidRPr="000B55AF" w:rsidRDefault="00C24B1B" w:rsidP="005B2042">
                <w:pPr>
                  <w:pStyle w:val="Heading1"/>
                  <w:jc w:val="both"/>
                  <w:outlineLvl w:val="0"/>
                  <w:rPr>
                    <w:rFonts w:ascii="Times New Roman" w:hAnsi="Times New Roman" w:cs="Times New Roman"/>
                  </w:rPr>
                </w:pPr>
                <w:r w:rsidRPr="000B55AF">
                  <w:rPr>
                    <w:rFonts w:ascii="Times New Roman" w:hAnsi="Times New Roman" w:cs="Times New Roman"/>
                  </w:rPr>
                  <w:t>EXPERIENCE</w:t>
                </w:r>
              </w:p>
            </w:sdtContent>
          </w:sdt>
          <w:p w14:paraId="0DF709CF" w14:textId="4241E1C6" w:rsidR="00C24B1B" w:rsidRPr="000B55AF" w:rsidRDefault="00C24B1B" w:rsidP="005B204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</w:rPr>
            </w:pPr>
            <w:r w:rsidRPr="000B55AF">
              <w:rPr>
                <w:rFonts w:ascii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inline distT="0" distB="0" distL="0" distR="0" wp14:anchorId="43826D84" wp14:editId="7DB040D2">
                      <wp:extent cx="521970" cy="0"/>
                      <wp:effectExtent l="0" t="0" r="0" b="0"/>
                      <wp:docPr id="18" name="Straight Connector 18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A5B414E" id="Straight Connector 18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594006F7" w14:textId="77777777" w:rsidR="00C24B1B" w:rsidRPr="000B55AF" w:rsidRDefault="00C24B1B" w:rsidP="005B2042">
            <w:pPr>
              <w:pStyle w:val="Heading2"/>
              <w:jc w:val="both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0B55AF">
              <w:rPr>
                <w:rFonts w:ascii="Times New Roman" w:hAnsi="Times New Roman" w:cs="Times New Roman"/>
                <w:color w:val="auto"/>
              </w:rPr>
              <w:t>Work Experience</w:t>
            </w:r>
          </w:p>
          <w:p w14:paraId="0858177D" w14:textId="77777777" w:rsidR="00C24B1B" w:rsidRPr="000B55AF" w:rsidRDefault="00C24B1B" w:rsidP="005B20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0B55AF">
              <w:rPr>
                <w:rFonts w:ascii="Times New Roman" w:hAnsi="Times New Roman" w:cs="Times New Roman"/>
                <w:color w:val="auto"/>
                <w:sz w:val="18"/>
                <w:szCs w:val="10"/>
              </w:rPr>
              <w:t>T</w:t>
            </w:r>
            <w:r w:rsidRPr="000B55AF">
              <w:rPr>
                <w:rFonts w:ascii="Times New Roman" w:hAnsi="Times New Roman" w:cs="Times New Roman"/>
                <w:caps w:val="0"/>
                <w:color w:val="auto"/>
                <w:sz w:val="18"/>
                <w:szCs w:val="10"/>
              </w:rPr>
              <w:t>eaching assistant for Human-Robot Interaction (ENPM645) course</w:t>
            </w:r>
          </w:p>
          <w:p w14:paraId="3689BD26" w14:textId="77777777" w:rsidR="00C24B1B" w:rsidRPr="000B55AF" w:rsidRDefault="00C24B1B" w:rsidP="005B20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0"/>
              </w:rPr>
            </w:pPr>
            <w:r w:rsidRPr="000B55AF">
              <w:rPr>
                <w:rFonts w:ascii="Times New Roman" w:hAnsi="Times New Roman" w:cs="Times New Roman"/>
                <w:caps w:val="0"/>
                <w:color w:val="auto"/>
                <w:sz w:val="18"/>
                <w:szCs w:val="10"/>
              </w:rPr>
              <w:t>Student assistant in mechanical department</w:t>
            </w:r>
          </w:p>
          <w:p w14:paraId="5D2A311F" w14:textId="6CD474F4" w:rsidR="00C24B1B" w:rsidRPr="000B55AF" w:rsidRDefault="00C24B1B" w:rsidP="005B20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B55AF">
              <w:rPr>
                <w:rFonts w:ascii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inline distT="0" distB="0" distL="0" distR="0" wp14:anchorId="6DB3B4F8" wp14:editId="22327187">
                      <wp:extent cx="3968496" cy="0"/>
                      <wp:effectExtent l="0" t="0" r="0" b="0"/>
                      <wp:docPr id="20" name="Straight Connector 20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8496" cy="0"/>
                              </a:xfrm>
                              <a:prstGeom prst="line">
                                <a:avLst/>
                              </a:prstGeom>
                              <a:ln w="3556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B46FC0B" id="Straight Connector 20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" strokecolor="#718eb5 [3206]" strokeweight=".28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36AB55B1" w14:textId="77777777" w:rsidR="00C24B1B" w:rsidRPr="000B55AF" w:rsidRDefault="00C24B1B" w:rsidP="005B2042">
            <w:pPr>
              <w:pStyle w:val="Heading2"/>
              <w:jc w:val="both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0B55AF">
              <w:rPr>
                <w:rFonts w:ascii="Times New Roman" w:hAnsi="Times New Roman" w:cs="Times New Roman"/>
                <w:color w:val="auto"/>
              </w:rPr>
              <w:t>Projects</w:t>
            </w:r>
          </w:p>
          <w:p w14:paraId="66034290" w14:textId="7D80DE5C" w:rsidR="00C24B1B" w:rsidRPr="000B55AF" w:rsidRDefault="00B45BDA" w:rsidP="005B2042">
            <w:pPr>
              <w:pStyle w:val="Date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13" w:history="1">
              <w:r w:rsidR="00C24B1B" w:rsidRPr="000B55A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IQ SOLUTIONS</w:t>
              </w:r>
            </w:hyperlink>
            <w:r w:rsidR="00C24B1B" w:rsidRPr="000B55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(Rockville, MD)                        October 2019- December 2019</w:t>
            </w:r>
          </w:p>
          <w:p w14:paraId="261D714B" w14:textId="77777777" w:rsidR="00C24B1B" w:rsidRPr="000B55AF" w:rsidRDefault="00C24B1B" w:rsidP="005B20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0B55AF">
              <w:rPr>
                <w:rFonts w:ascii="Times New Roman" w:hAnsi="Times New Roman" w:cs="Times New Roman"/>
                <w:color w:val="auto"/>
                <w:sz w:val="18"/>
                <w:szCs w:val="10"/>
              </w:rPr>
              <w:t>G</w:t>
            </w:r>
            <w:r w:rsidRPr="000B55AF">
              <w:rPr>
                <w:rFonts w:ascii="Times New Roman" w:hAnsi="Times New Roman" w:cs="Times New Roman"/>
                <w:caps w:val="0"/>
                <w:color w:val="auto"/>
                <w:sz w:val="18"/>
                <w:szCs w:val="10"/>
              </w:rPr>
              <w:t xml:space="preserve">ot CITI Certification for conducting research with human subjects </w:t>
            </w:r>
          </w:p>
          <w:p w14:paraId="52902210" w14:textId="413FCDC2" w:rsidR="00C24B1B" w:rsidRPr="000B55AF" w:rsidRDefault="00C24B1B" w:rsidP="005B20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0"/>
              </w:rPr>
            </w:pPr>
            <w:r w:rsidRPr="000B55AF">
              <w:rPr>
                <w:rFonts w:ascii="Times New Roman" w:hAnsi="Times New Roman" w:cs="Times New Roman"/>
                <w:caps w:val="0"/>
                <w:color w:val="auto"/>
                <w:sz w:val="18"/>
                <w:szCs w:val="10"/>
              </w:rPr>
              <w:t>Conducted Contextual Interviews</w:t>
            </w:r>
            <w:r w:rsidR="00335217">
              <w:rPr>
                <w:rFonts w:ascii="Times New Roman" w:hAnsi="Times New Roman" w:cs="Times New Roman"/>
                <w:caps w:val="0"/>
                <w:color w:val="auto"/>
                <w:sz w:val="18"/>
                <w:szCs w:val="10"/>
              </w:rPr>
              <w:t xml:space="preserve"> with managers and employees</w:t>
            </w:r>
            <w:r w:rsidRPr="000B55AF">
              <w:rPr>
                <w:rFonts w:ascii="Times New Roman" w:hAnsi="Times New Roman" w:cs="Times New Roman"/>
                <w:caps w:val="0"/>
                <w:color w:val="auto"/>
                <w:sz w:val="18"/>
                <w:szCs w:val="10"/>
              </w:rPr>
              <w:t xml:space="preserve"> at IQ Solutions</w:t>
            </w:r>
            <w:r w:rsidR="00335217">
              <w:rPr>
                <w:rFonts w:ascii="Times New Roman" w:hAnsi="Times New Roman" w:cs="Times New Roman"/>
                <w:caps w:val="0"/>
                <w:color w:val="auto"/>
                <w:sz w:val="18"/>
                <w:szCs w:val="10"/>
              </w:rPr>
              <w:t>.</w:t>
            </w:r>
          </w:p>
          <w:p w14:paraId="7E779527" w14:textId="268AF754" w:rsidR="00C24B1B" w:rsidRPr="000B55AF" w:rsidRDefault="00C24B1B" w:rsidP="005B20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0"/>
              </w:rPr>
            </w:pPr>
            <w:r w:rsidRPr="000B55AF">
              <w:rPr>
                <w:rFonts w:ascii="Times New Roman" w:hAnsi="Times New Roman" w:cs="Times New Roman"/>
                <w:caps w:val="0"/>
                <w:color w:val="auto"/>
                <w:sz w:val="18"/>
                <w:szCs w:val="10"/>
              </w:rPr>
              <w:t>Prepared experience models</w:t>
            </w:r>
            <w:r w:rsidR="00335217">
              <w:rPr>
                <w:rFonts w:ascii="Times New Roman" w:hAnsi="Times New Roman" w:cs="Times New Roman"/>
                <w:caps w:val="0"/>
                <w:color w:val="auto"/>
                <w:sz w:val="18"/>
                <w:szCs w:val="10"/>
              </w:rPr>
              <w:t xml:space="preserve"> – affinity diagram, relationship model and collaboration model</w:t>
            </w:r>
            <w:r w:rsidRPr="000B55AF">
              <w:rPr>
                <w:rFonts w:ascii="Times New Roman" w:hAnsi="Times New Roman" w:cs="Times New Roman"/>
                <w:caps w:val="0"/>
                <w:color w:val="auto"/>
                <w:sz w:val="18"/>
                <w:szCs w:val="10"/>
              </w:rPr>
              <w:t xml:space="preserve"> based on contextual data.</w:t>
            </w:r>
          </w:p>
          <w:p w14:paraId="4CA1F519" w14:textId="4BD5CC7C" w:rsidR="00C24B1B" w:rsidRPr="000B55AF" w:rsidRDefault="00C24B1B" w:rsidP="005B20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0"/>
              </w:rPr>
            </w:pPr>
            <w:r w:rsidRPr="000B55AF">
              <w:rPr>
                <w:rFonts w:ascii="Times New Roman" w:hAnsi="Times New Roman" w:cs="Times New Roman"/>
                <w:caps w:val="0"/>
                <w:color w:val="auto"/>
                <w:sz w:val="18"/>
                <w:szCs w:val="10"/>
              </w:rPr>
              <w:t>Presented design ideas for a new system</w:t>
            </w:r>
            <w:r w:rsidR="00335217">
              <w:rPr>
                <w:rFonts w:ascii="Times New Roman" w:hAnsi="Times New Roman" w:cs="Times New Roman"/>
                <w:caps w:val="0"/>
                <w:color w:val="auto"/>
                <w:sz w:val="18"/>
                <w:szCs w:val="10"/>
              </w:rPr>
              <w:t xml:space="preserve"> and</w:t>
            </w:r>
            <w:r w:rsidRPr="000B55AF">
              <w:rPr>
                <w:rFonts w:ascii="Times New Roman" w:hAnsi="Times New Roman" w:cs="Times New Roman"/>
                <w:caps w:val="0"/>
                <w:color w:val="auto"/>
                <w:sz w:val="18"/>
                <w:szCs w:val="10"/>
              </w:rPr>
              <w:t xml:space="preserve"> a better UX for the employee</w:t>
            </w:r>
            <w:r w:rsidR="00335217">
              <w:rPr>
                <w:rFonts w:ascii="Times New Roman" w:hAnsi="Times New Roman" w:cs="Times New Roman"/>
                <w:caps w:val="0"/>
                <w:color w:val="auto"/>
                <w:sz w:val="18"/>
                <w:szCs w:val="10"/>
              </w:rPr>
              <w:t>s in an immersive wall walk at the office.</w:t>
            </w:r>
          </w:p>
          <w:p w14:paraId="7C44AAB4" w14:textId="6E8FEDC3" w:rsidR="00C24B1B" w:rsidRPr="000B55AF" w:rsidRDefault="00B45BDA" w:rsidP="005B2042">
            <w:pPr>
              <w:spacing w:before="40" w:after="40" w:line="220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14" w:history="1">
              <w:r w:rsidR="00C24B1B" w:rsidRPr="000B55A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UX GUIDELINES FOR HRI</w:t>
              </w:r>
            </w:hyperlink>
            <w:r w:rsidR="00C24B1B" w:rsidRPr="000B55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August 2019- December 2019</w:t>
            </w:r>
          </w:p>
          <w:p w14:paraId="7155A76F" w14:textId="7A2D4DA6" w:rsidR="00C24B1B" w:rsidRPr="000B55AF" w:rsidRDefault="00C24B1B" w:rsidP="005B2042">
            <w:pPr>
              <w:numPr>
                <w:ilvl w:val="0"/>
                <w:numId w:val="4"/>
              </w:numPr>
              <w:spacing w:before="60" w:after="240" w:line="220" w:lineRule="exac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B55AF">
              <w:rPr>
                <w:rFonts w:ascii="Times New Roman" w:hAnsi="Times New Roman" w:cs="Times New Roman"/>
                <w:color w:val="auto"/>
                <w:szCs w:val="10"/>
              </w:rPr>
              <w:t xml:space="preserve">Completed literature review on application of </w:t>
            </w:r>
            <w:r w:rsidR="0027434A">
              <w:rPr>
                <w:rFonts w:ascii="Times New Roman" w:hAnsi="Times New Roman" w:cs="Times New Roman"/>
                <w:color w:val="auto"/>
                <w:szCs w:val="10"/>
              </w:rPr>
              <w:t>UX</w:t>
            </w:r>
            <w:r w:rsidRPr="000B55AF">
              <w:rPr>
                <w:rFonts w:ascii="Times New Roman" w:hAnsi="Times New Roman" w:cs="Times New Roman"/>
                <w:color w:val="auto"/>
                <w:szCs w:val="10"/>
              </w:rPr>
              <w:t xml:space="preserve"> research methods to Robotics, product design principles, and cultural studies</w:t>
            </w:r>
          </w:p>
          <w:p w14:paraId="4219739C" w14:textId="06594345" w:rsidR="00345F54" w:rsidRPr="000B55AF" w:rsidRDefault="00345F54" w:rsidP="005B2042">
            <w:pPr>
              <w:numPr>
                <w:ilvl w:val="0"/>
                <w:numId w:val="4"/>
              </w:numPr>
              <w:spacing w:before="60" w:after="240" w:line="220" w:lineRule="exac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B55AF">
              <w:rPr>
                <w:rFonts w:ascii="Times New Roman" w:hAnsi="Times New Roman" w:cs="Times New Roman"/>
                <w:color w:val="auto"/>
              </w:rPr>
              <w:t>Established intersections of user experience design, product design, Human Robot Interaction and Human Computer Interaction into Robotics</w:t>
            </w:r>
          </w:p>
          <w:p w14:paraId="7E054AD3" w14:textId="77777777" w:rsidR="00C24B1B" w:rsidRPr="000B55AF" w:rsidRDefault="00C24B1B" w:rsidP="005B2042">
            <w:pPr>
              <w:numPr>
                <w:ilvl w:val="0"/>
                <w:numId w:val="4"/>
              </w:numPr>
              <w:spacing w:before="60" w:after="240" w:line="220" w:lineRule="exac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B55AF">
              <w:rPr>
                <w:rFonts w:ascii="Times New Roman" w:hAnsi="Times New Roman" w:cs="Times New Roman"/>
                <w:color w:val="auto"/>
              </w:rPr>
              <w:t xml:space="preserve">Applied principles from </w:t>
            </w:r>
            <w:proofErr w:type="spellStart"/>
            <w:r w:rsidRPr="000B55AF">
              <w:rPr>
                <w:rFonts w:ascii="Times New Roman" w:hAnsi="Times New Roman" w:cs="Times New Roman"/>
                <w:color w:val="auto"/>
              </w:rPr>
              <w:t>Trompenaar’s</w:t>
            </w:r>
            <w:proofErr w:type="spellEnd"/>
            <w:r w:rsidRPr="000B55AF">
              <w:rPr>
                <w:rFonts w:ascii="Times New Roman" w:hAnsi="Times New Roman" w:cs="Times New Roman"/>
                <w:color w:val="auto"/>
              </w:rPr>
              <w:t xml:space="preserve"> model to develop guidelines for successfully deploying Robotics products.</w:t>
            </w:r>
          </w:p>
          <w:p w14:paraId="2B1012C1" w14:textId="43847AFF" w:rsidR="00C24B1B" w:rsidRPr="000B55AF" w:rsidRDefault="00B45BDA" w:rsidP="005B2042">
            <w:pPr>
              <w:spacing w:before="40" w:after="40" w:line="220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15" w:history="1">
              <w:r w:rsidR="00C24B1B" w:rsidRPr="000B55A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HUMAN COMPUTER INTERACTION</w:t>
              </w:r>
            </w:hyperlink>
            <w:r w:rsidR="00C24B1B" w:rsidRPr="000B55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August 2019- December 2019</w:t>
            </w:r>
          </w:p>
          <w:p w14:paraId="22AC39B3" w14:textId="49B42F10" w:rsidR="00C24B1B" w:rsidRPr="000B55AF" w:rsidRDefault="00C24B1B" w:rsidP="005B2042">
            <w:pPr>
              <w:numPr>
                <w:ilvl w:val="0"/>
                <w:numId w:val="4"/>
              </w:numPr>
              <w:spacing w:before="60" w:after="240" w:line="220" w:lineRule="exact"/>
              <w:contextualSpacing/>
              <w:jc w:val="both"/>
              <w:rPr>
                <w:rFonts w:ascii="Times New Roman" w:hAnsi="Times New Roman" w:cs="Times New Roman"/>
                <w:caps/>
                <w:color w:val="auto"/>
                <w:sz w:val="26"/>
              </w:rPr>
            </w:pPr>
            <w:r w:rsidRPr="000B55AF">
              <w:rPr>
                <w:rFonts w:ascii="Times New Roman" w:hAnsi="Times New Roman" w:cs="Times New Roman"/>
                <w:color w:val="auto"/>
                <w:szCs w:val="10"/>
              </w:rPr>
              <w:t>Conducted formative user inquiries</w:t>
            </w:r>
            <w:r w:rsidR="00335217">
              <w:rPr>
                <w:rFonts w:ascii="Times New Roman" w:hAnsi="Times New Roman" w:cs="Times New Roman"/>
                <w:color w:val="auto"/>
                <w:szCs w:val="10"/>
              </w:rPr>
              <w:t xml:space="preserve"> – surveys, interviews and contextual interviews </w:t>
            </w:r>
            <w:r w:rsidRPr="000B55AF">
              <w:rPr>
                <w:rFonts w:ascii="Times New Roman" w:hAnsi="Times New Roman" w:cs="Times New Roman"/>
                <w:color w:val="auto"/>
                <w:szCs w:val="10"/>
              </w:rPr>
              <w:t>with Origami artists based on initial pitch</w:t>
            </w:r>
            <w:r w:rsidR="00335217">
              <w:rPr>
                <w:rFonts w:ascii="Times New Roman" w:hAnsi="Times New Roman" w:cs="Times New Roman"/>
                <w:color w:val="auto"/>
                <w:szCs w:val="10"/>
              </w:rPr>
              <w:t>.</w:t>
            </w:r>
          </w:p>
          <w:p w14:paraId="442E5BB9" w14:textId="0C615E71" w:rsidR="00C24B1B" w:rsidRPr="000B55AF" w:rsidRDefault="00C24B1B" w:rsidP="005B2042">
            <w:pPr>
              <w:numPr>
                <w:ilvl w:val="0"/>
                <w:numId w:val="4"/>
              </w:numPr>
              <w:spacing w:before="60" w:after="240" w:line="220" w:lineRule="exact"/>
              <w:contextualSpacing/>
              <w:jc w:val="both"/>
              <w:rPr>
                <w:rFonts w:ascii="Times New Roman" w:hAnsi="Times New Roman" w:cs="Times New Roman"/>
                <w:caps/>
                <w:color w:val="auto"/>
                <w:szCs w:val="10"/>
              </w:rPr>
            </w:pPr>
            <w:r w:rsidRPr="000B55AF">
              <w:rPr>
                <w:rFonts w:ascii="Times New Roman" w:hAnsi="Times New Roman" w:cs="Times New Roman"/>
                <w:color w:val="auto"/>
                <w:szCs w:val="10"/>
              </w:rPr>
              <w:t>Analyzed the user data</w:t>
            </w:r>
            <w:r w:rsidR="00335217">
              <w:rPr>
                <w:rFonts w:ascii="Times New Roman" w:hAnsi="Times New Roman" w:cs="Times New Roman"/>
                <w:color w:val="auto"/>
                <w:szCs w:val="10"/>
              </w:rPr>
              <w:t xml:space="preserve"> and made sketches and paper prototypes for testing.</w:t>
            </w:r>
          </w:p>
          <w:p w14:paraId="41819DED" w14:textId="1D284ED6" w:rsidR="00C24B1B" w:rsidRPr="000B55AF" w:rsidRDefault="00C24B1B" w:rsidP="005B2042">
            <w:pPr>
              <w:numPr>
                <w:ilvl w:val="0"/>
                <w:numId w:val="4"/>
              </w:numPr>
              <w:spacing w:before="60" w:after="240" w:line="220" w:lineRule="exact"/>
              <w:contextualSpacing/>
              <w:jc w:val="both"/>
              <w:rPr>
                <w:rFonts w:ascii="Times New Roman" w:hAnsi="Times New Roman" w:cs="Times New Roman"/>
                <w:caps/>
                <w:color w:val="auto"/>
                <w:szCs w:val="10"/>
              </w:rPr>
            </w:pPr>
            <w:r w:rsidRPr="000B55AF">
              <w:rPr>
                <w:rFonts w:ascii="Times New Roman" w:hAnsi="Times New Roman" w:cs="Times New Roman"/>
                <w:color w:val="auto"/>
                <w:szCs w:val="10"/>
              </w:rPr>
              <w:t>Tested cardboard mockups and improved them for a final design</w:t>
            </w:r>
            <w:r w:rsidR="00335217">
              <w:rPr>
                <w:rFonts w:ascii="Times New Roman" w:hAnsi="Times New Roman" w:cs="Times New Roman"/>
                <w:color w:val="auto"/>
                <w:szCs w:val="10"/>
              </w:rPr>
              <w:t>, based on user interviews</w:t>
            </w:r>
          </w:p>
          <w:p w14:paraId="24945F25" w14:textId="29A8C8B2" w:rsidR="00C24B1B" w:rsidRPr="00335217" w:rsidRDefault="00C24B1B" w:rsidP="005B2042">
            <w:pPr>
              <w:numPr>
                <w:ilvl w:val="0"/>
                <w:numId w:val="4"/>
              </w:numPr>
              <w:spacing w:before="60" w:after="240" w:line="220" w:lineRule="exact"/>
              <w:contextualSpacing/>
              <w:jc w:val="both"/>
              <w:rPr>
                <w:rFonts w:ascii="Times New Roman" w:hAnsi="Times New Roman" w:cs="Times New Roman"/>
                <w:caps/>
                <w:color w:val="auto"/>
                <w:szCs w:val="10"/>
              </w:rPr>
            </w:pPr>
            <w:r w:rsidRPr="000B55AF">
              <w:rPr>
                <w:rFonts w:ascii="Times New Roman" w:hAnsi="Times New Roman" w:cs="Times New Roman"/>
                <w:color w:val="auto"/>
                <w:szCs w:val="10"/>
              </w:rPr>
              <w:t xml:space="preserve">Prepared a </w:t>
            </w:r>
            <w:r w:rsidR="00335217">
              <w:rPr>
                <w:rFonts w:ascii="Times New Roman" w:hAnsi="Times New Roman" w:cs="Times New Roman"/>
                <w:color w:val="auto"/>
                <w:szCs w:val="10"/>
              </w:rPr>
              <w:t xml:space="preserve">mid-fidelity prototype on Adobe XD and </w:t>
            </w:r>
            <w:r w:rsidRPr="000B55AF">
              <w:rPr>
                <w:rFonts w:ascii="Times New Roman" w:hAnsi="Times New Roman" w:cs="Times New Roman"/>
                <w:color w:val="auto"/>
                <w:szCs w:val="10"/>
              </w:rPr>
              <w:t>high fidelity prototype using Android Studio</w:t>
            </w:r>
            <w:r w:rsidR="00335217">
              <w:rPr>
                <w:rFonts w:ascii="Times New Roman" w:hAnsi="Times New Roman" w:cs="Times New Roman"/>
                <w:color w:val="auto"/>
                <w:szCs w:val="10"/>
              </w:rPr>
              <w:t>.</w:t>
            </w:r>
          </w:p>
          <w:p w14:paraId="4B280F2F" w14:textId="12AD6CE3" w:rsidR="00335217" w:rsidRPr="000B55AF" w:rsidRDefault="00335217" w:rsidP="005B2042">
            <w:pPr>
              <w:numPr>
                <w:ilvl w:val="0"/>
                <w:numId w:val="4"/>
              </w:numPr>
              <w:spacing w:before="60" w:after="240" w:line="220" w:lineRule="exact"/>
              <w:contextualSpacing/>
              <w:jc w:val="both"/>
              <w:rPr>
                <w:rFonts w:ascii="Times New Roman" w:hAnsi="Times New Roman" w:cs="Times New Roman"/>
                <w:caps/>
                <w:color w:val="auto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Cs w:val="10"/>
              </w:rPr>
              <w:t xml:space="preserve">Documented the process using a video made in Adobe </w:t>
            </w:r>
            <w:r w:rsidR="0027434A">
              <w:rPr>
                <w:rFonts w:ascii="Times New Roman" w:hAnsi="Times New Roman" w:cs="Times New Roman"/>
                <w:color w:val="auto"/>
                <w:szCs w:val="10"/>
              </w:rPr>
              <w:t>premiere</w:t>
            </w:r>
            <w:r>
              <w:rPr>
                <w:rFonts w:ascii="Times New Roman" w:hAnsi="Times New Roman" w:cs="Times New Roman"/>
                <w:color w:val="auto"/>
                <w:szCs w:val="10"/>
              </w:rPr>
              <w:t xml:space="preserve"> rush.</w:t>
            </w:r>
          </w:p>
          <w:p w14:paraId="6B12E44F" w14:textId="0A9A3719" w:rsidR="00C24B1B" w:rsidRPr="000B55AF" w:rsidRDefault="00C24B1B" w:rsidP="005B2042">
            <w:pPr>
              <w:spacing w:before="40" w:after="40" w:line="220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5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345F54" w:rsidRPr="000B55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THER PROJECTS</w:t>
            </w:r>
            <w:r w:rsidRPr="000B55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</w:t>
            </w:r>
          </w:p>
          <w:p w14:paraId="4ECD8AAF" w14:textId="77777777" w:rsidR="00C24B1B" w:rsidRPr="000B55AF" w:rsidRDefault="00C24B1B" w:rsidP="005B2042">
            <w:pPr>
              <w:numPr>
                <w:ilvl w:val="0"/>
                <w:numId w:val="5"/>
              </w:numPr>
              <w:spacing w:before="60" w:after="240" w:line="220" w:lineRule="exact"/>
              <w:contextualSpacing/>
              <w:jc w:val="both"/>
              <w:rPr>
                <w:rFonts w:ascii="Times New Roman" w:hAnsi="Times New Roman" w:cs="Times New Roman"/>
                <w:caps/>
                <w:color w:val="auto"/>
                <w:sz w:val="26"/>
              </w:rPr>
            </w:pPr>
            <w:r w:rsidRPr="000B55AF">
              <w:rPr>
                <w:rFonts w:ascii="Times New Roman" w:hAnsi="Times New Roman" w:cs="Times New Roman"/>
                <w:color w:val="auto"/>
                <w:szCs w:val="10"/>
              </w:rPr>
              <w:t>Kinematics, Dynamics and Path Planning for an Ornithopter</w:t>
            </w:r>
          </w:p>
          <w:p w14:paraId="763752F8" w14:textId="77777777" w:rsidR="000A5D8D" w:rsidRPr="000A5D8D" w:rsidRDefault="00C24B1B" w:rsidP="000A5D8D">
            <w:pPr>
              <w:numPr>
                <w:ilvl w:val="0"/>
                <w:numId w:val="6"/>
              </w:numPr>
              <w:spacing w:before="60" w:after="240" w:line="220" w:lineRule="exact"/>
              <w:contextualSpacing/>
              <w:jc w:val="both"/>
              <w:rPr>
                <w:rFonts w:ascii="Times New Roman" w:hAnsi="Times New Roman" w:cs="Times New Roman"/>
                <w:caps/>
                <w:color w:val="auto"/>
                <w:sz w:val="26"/>
              </w:rPr>
            </w:pPr>
            <w:r w:rsidRPr="000B55AF">
              <w:rPr>
                <w:rFonts w:ascii="Times New Roman" w:hAnsi="Times New Roman" w:cs="Times New Roman"/>
                <w:color w:val="auto"/>
                <w:szCs w:val="10"/>
              </w:rPr>
              <w:t>Technical Report on “</w:t>
            </w:r>
            <w:r w:rsidR="00852973" w:rsidRPr="000B55AF">
              <w:rPr>
                <w:rFonts w:ascii="Times New Roman" w:hAnsi="Times New Roman" w:cs="Times New Roman"/>
                <w:color w:val="auto"/>
                <w:szCs w:val="10"/>
              </w:rPr>
              <w:t>A Comparative Study of UAV 3D Path Planning Algorithms</w:t>
            </w:r>
            <w:r w:rsidRPr="000B55AF">
              <w:rPr>
                <w:rFonts w:ascii="Times New Roman" w:hAnsi="Times New Roman" w:cs="Times New Roman"/>
                <w:color w:val="auto"/>
                <w:szCs w:val="10"/>
              </w:rPr>
              <w:t>”</w:t>
            </w:r>
          </w:p>
          <w:p w14:paraId="16234676" w14:textId="6FB10C72" w:rsidR="00C24B1B" w:rsidRPr="000A5D8D" w:rsidRDefault="000A5D8D" w:rsidP="000A5D8D">
            <w:pPr>
              <w:numPr>
                <w:ilvl w:val="0"/>
                <w:numId w:val="6"/>
              </w:numPr>
              <w:spacing w:before="60" w:after="240" w:line="220" w:lineRule="exact"/>
              <w:contextualSpacing/>
              <w:jc w:val="both"/>
              <w:rPr>
                <w:rFonts w:ascii="Times New Roman" w:hAnsi="Times New Roman" w:cs="Times New Roman"/>
                <w:caps/>
                <w:color w:val="auto"/>
                <w:sz w:val="26"/>
              </w:rPr>
            </w:pPr>
            <w:r w:rsidRPr="000A5D8D">
              <w:rPr>
                <w:rFonts w:ascii="Times New Roman" w:hAnsi="Times New Roman" w:cs="Times New Roman"/>
                <w:color w:val="auto"/>
                <w:szCs w:val="10"/>
              </w:rPr>
              <w:t>Preparing a development plan for an EEG Controlled Lower Body Robotic Exoskeleton</w:t>
            </w:r>
          </w:p>
          <w:p w14:paraId="6252E94B" w14:textId="2904247C" w:rsidR="00C24B1B" w:rsidRPr="000B55AF" w:rsidRDefault="00C24B1B" w:rsidP="005B20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B55AF">
              <w:rPr>
                <w:rFonts w:ascii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inline distT="0" distB="0" distL="0" distR="0" wp14:anchorId="0439FD05" wp14:editId="3FAC6C67">
                      <wp:extent cx="3968496" cy="0"/>
                      <wp:effectExtent l="0" t="0" r="0" b="0"/>
                      <wp:docPr id="5" name="Straight Connector 5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8496" cy="0"/>
                              </a:xfrm>
                              <a:prstGeom prst="line">
                                <a:avLst/>
                              </a:prstGeom>
                              <a:ln w="3556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9C764A3" id="Straight Connector 5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" strokecolor="#718eb5 [3206]" strokeweight=".28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21CCC694" w14:textId="77777777" w:rsidR="00C24B1B" w:rsidRPr="000B55AF" w:rsidRDefault="00C24B1B" w:rsidP="005B2042">
            <w:pPr>
              <w:keepNext/>
              <w:keepLines/>
              <w:spacing w:before="0" w:line="400" w:lineRule="exact"/>
              <w:jc w:val="both"/>
              <w:outlineLvl w:val="1"/>
              <w:rPr>
                <w:rFonts w:ascii="Times New Roman" w:eastAsiaTheme="majorEastAsia" w:hAnsi="Times New Roman" w:cs="Times New Roman"/>
                <w:color w:val="auto"/>
                <w:sz w:val="28"/>
                <w:szCs w:val="26"/>
              </w:rPr>
            </w:pPr>
            <w:r w:rsidRPr="000B55AF">
              <w:rPr>
                <w:rFonts w:ascii="Times New Roman" w:eastAsiaTheme="majorEastAsia" w:hAnsi="Times New Roman" w:cs="Times New Roman"/>
                <w:color w:val="auto"/>
                <w:sz w:val="28"/>
                <w:szCs w:val="26"/>
              </w:rPr>
              <w:t>Achievements</w:t>
            </w:r>
          </w:p>
          <w:p w14:paraId="47EAD78F" w14:textId="77777777" w:rsidR="00C24B1B" w:rsidRPr="000B55AF" w:rsidRDefault="00C24B1B" w:rsidP="005B20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0B55AF">
              <w:rPr>
                <w:rFonts w:ascii="Times New Roman" w:hAnsi="Times New Roman" w:cs="Times New Roman"/>
                <w:caps w:val="0"/>
                <w:color w:val="auto"/>
                <w:sz w:val="18"/>
                <w:szCs w:val="10"/>
              </w:rPr>
              <w:t>Won 2</w:t>
            </w:r>
            <w:r w:rsidRPr="000B55AF">
              <w:rPr>
                <w:rFonts w:ascii="Times New Roman" w:hAnsi="Times New Roman" w:cs="Times New Roman"/>
                <w:caps w:val="0"/>
                <w:color w:val="auto"/>
                <w:sz w:val="18"/>
                <w:szCs w:val="10"/>
                <w:vertAlign w:val="superscript"/>
              </w:rPr>
              <w:t>nd</w:t>
            </w:r>
            <w:r w:rsidRPr="000B55AF">
              <w:rPr>
                <w:rFonts w:ascii="Times New Roman" w:hAnsi="Times New Roman" w:cs="Times New Roman"/>
                <w:caps w:val="0"/>
                <w:color w:val="auto"/>
                <w:sz w:val="18"/>
                <w:szCs w:val="10"/>
              </w:rPr>
              <w:t xml:space="preserve"> prize in “Adobe XD Creative Jam” organized by Adobe and IBM in University of Maryland</w:t>
            </w:r>
          </w:p>
          <w:p w14:paraId="175C60D8" w14:textId="77777777" w:rsidR="00C24B1B" w:rsidRPr="000B55AF" w:rsidRDefault="00C24B1B" w:rsidP="005B20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0"/>
              </w:rPr>
            </w:pPr>
            <w:r w:rsidRPr="000B55AF">
              <w:rPr>
                <w:rFonts w:ascii="Times New Roman" w:hAnsi="Times New Roman" w:cs="Times New Roman"/>
                <w:caps w:val="0"/>
                <w:color w:val="auto"/>
                <w:sz w:val="18"/>
                <w:szCs w:val="10"/>
              </w:rPr>
              <w:t>One of the top 10 finalists in “Adobe Premier Rush Creative Jam” organized by Adobe and Disney.</w:t>
            </w:r>
          </w:p>
          <w:p w14:paraId="4DFBF46B" w14:textId="77777777" w:rsidR="00C24B1B" w:rsidRPr="000B55AF" w:rsidRDefault="00C24B1B" w:rsidP="005B20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0"/>
              </w:rPr>
            </w:pPr>
            <w:r w:rsidRPr="000B55AF">
              <w:rPr>
                <w:rFonts w:ascii="Times New Roman" w:hAnsi="Times New Roman" w:cs="Times New Roman"/>
                <w:caps w:val="0"/>
                <w:color w:val="auto"/>
                <w:sz w:val="18"/>
                <w:szCs w:val="10"/>
              </w:rPr>
              <w:t xml:space="preserve">Won “Best Web Page” award at </w:t>
            </w:r>
            <w:proofErr w:type="spellStart"/>
            <w:r w:rsidRPr="000B55AF">
              <w:rPr>
                <w:rFonts w:ascii="Times New Roman" w:hAnsi="Times New Roman" w:cs="Times New Roman"/>
                <w:caps w:val="0"/>
                <w:color w:val="auto"/>
                <w:sz w:val="18"/>
                <w:szCs w:val="10"/>
              </w:rPr>
              <w:t>Technica</w:t>
            </w:r>
            <w:proofErr w:type="spellEnd"/>
            <w:r w:rsidRPr="000B55AF">
              <w:rPr>
                <w:rFonts w:ascii="Times New Roman" w:hAnsi="Times New Roman" w:cs="Times New Roman"/>
                <w:caps w:val="0"/>
                <w:color w:val="auto"/>
                <w:sz w:val="18"/>
                <w:szCs w:val="10"/>
              </w:rPr>
              <w:t xml:space="preserve"> 2019, the largest all women and non-binary hackathon.</w:t>
            </w:r>
          </w:p>
        </w:tc>
      </w:tr>
      <w:tr w:rsidR="00A158D7" w:rsidRPr="000B55AF" w14:paraId="069F9A48" w14:textId="77777777" w:rsidTr="00A158D7">
        <w:trPr>
          <w:trHeight w:val="4826"/>
        </w:trPr>
        <w:tc>
          <w:tcPr>
            <w:tcW w:w="4361" w:type="dxa"/>
            <w:tcBorders>
              <w:bottom w:val="single" w:sz="12" w:space="0" w:color="auto"/>
            </w:tcBorders>
            <w:shd w:val="clear" w:color="auto" w:fill="auto"/>
          </w:tcPr>
          <w:sdt>
            <w:sdtPr>
              <w:rPr>
                <w:rFonts w:ascii="Times New Roman" w:hAnsi="Times New Roman" w:cs="Times New Roman"/>
              </w:rPr>
              <w:id w:val="1072317644"/>
              <w:placeholder>
                <w:docPart w:val="C7A15CAE82E84B7583DEF1384CB13262"/>
              </w:placeholder>
              <w:temporary/>
              <w:showingPlcHdr/>
              <w15:appearance w15:val="hidden"/>
            </w:sdtPr>
            <w:sdtEndPr/>
            <w:sdtContent>
              <w:p w14:paraId="06E6D447" w14:textId="0C7E72D7" w:rsidR="00C24B1B" w:rsidRPr="000B55AF" w:rsidRDefault="00C24B1B" w:rsidP="005B2042">
                <w:pPr>
                  <w:pStyle w:val="Heading1"/>
                  <w:jc w:val="both"/>
                  <w:outlineLvl w:val="0"/>
                  <w:rPr>
                    <w:rFonts w:ascii="Times New Roman" w:hAnsi="Times New Roman" w:cs="Times New Roman"/>
                  </w:rPr>
                </w:pPr>
                <w:r w:rsidRPr="000B55AF">
                  <w:rPr>
                    <w:rFonts w:ascii="Times New Roman" w:hAnsi="Times New Roman" w:cs="Times New Roman"/>
                  </w:rPr>
                  <w:t>EDUCATION</w:t>
                </w:r>
              </w:p>
            </w:sdtContent>
          </w:sdt>
          <w:p w14:paraId="606A5C04" w14:textId="349991CD" w:rsidR="00C24B1B" w:rsidRPr="000B55AF" w:rsidRDefault="00C24B1B" w:rsidP="005B204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</w:rPr>
            </w:pPr>
            <w:r w:rsidRPr="000B55AF">
              <w:rPr>
                <w:rFonts w:ascii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inline distT="0" distB="0" distL="0" distR="0" wp14:anchorId="54C77F1D" wp14:editId="04645142">
                      <wp:extent cx="521970" cy="0"/>
                      <wp:effectExtent l="0" t="0" r="0" b="0"/>
                      <wp:docPr id="19" name="Straight Connector 19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BE4D766" id="Straight Connector 19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6B58F671" w14:textId="77777777" w:rsidR="00C24B1B" w:rsidRPr="0027434A" w:rsidRDefault="00C24B1B" w:rsidP="005B2042">
            <w:pPr>
              <w:pStyle w:val="Heading2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743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University of Maryland, College Park, MD</w:t>
            </w:r>
          </w:p>
          <w:p w14:paraId="4EF349F5" w14:textId="77777777" w:rsidR="00C24B1B" w:rsidRPr="0027434A" w:rsidRDefault="00C24B1B" w:rsidP="005B2042">
            <w:pPr>
              <w:pStyle w:val="Dat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743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2018-2020</w:t>
            </w:r>
          </w:p>
          <w:p w14:paraId="66690E0C" w14:textId="7AABF992" w:rsidR="00C24B1B" w:rsidRPr="0027434A" w:rsidRDefault="00C24B1B" w:rsidP="005B204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743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Masters in Robotics (GPA: 3.</w:t>
            </w:r>
            <w:r w:rsidR="006E3B4F" w:rsidRPr="002743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61</w:t>
            </w:r>
            <w:r w:rsidRPr="002743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/4.0)</w:t>
            </w:r>
          </w:p>
          <w:p w14:paraId="674CDE97" w14:textId="79EADC56" w:rsidR="00C24B1B" w:rsidRPr="000B55AF" w:rsidRDefault="00C24B1B" w:rsidP="005B204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</w:rPr>
            </w:pPr>
            <w:r w:rsidRPr="000B55AF">
              <w:rPr>
                <w:rFonts w:ascii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inline distT="0" distB="0" distL="0" distR="0" wp14:anchorId="178DFCAA" wp14:editId="3D22B543">
                      <wp:extent cx="2016000" cy="0"/>
                      <wp:effectExtent l="0" t="0" r="0" b="0"/>
                      <wp:docPr id="22" name="Straight Connector 22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6000" cy="0"/>
                              </a:xfrm>
                              <a:prstGeom prst="line">
                                <a:avLst/>
                              </a:prstGeom>
                              <a:ln w="3556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BC7A89E" id="Straight Connector 22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" strokecolor="#718eb5 [3206]" strokeweight=".28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0B0426D8" w14:textId="77777777" w:rsidR="00C24B1B" w:rsidRPr="0027434A" w:rsidRDefault="00C24B1B" w:rsidP="005B2042">
            <w:pPr>
              <w:pStyle w:val="Heading2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743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Visveswaraya Technological University</w:t>
            </w:r>
          </w:p>
          <w:p w14:paraId="3952D3BB" w14:textId="77777777" w:rsidR="00C24B1B" w:rsidRPr="0027434A" w:rsidRDefault="00C24B1B" w:rsidP="005B2042">
            <w:pPr>
              <w:pStyle w:val="Date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743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2014-2018</w:t>
            </w:r>
          </w:p>
          <w:p w14:paraId="39918DAB" w14:textId="77777777" w:rsidR="00C24B1B" w:rsidRPr="000B55AF" w:rsidRDefault="00C24B1B" w:rsidP="005B20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43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Bachelor of Engineering in Automation &amp; Robotics (GPA: 7.7/10)</w:t>
            </w:r>
            <w:r w:rsidRPr="000B55A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756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FF49FB5" w14:textId="77777777" w:rsidR="00C24B1B" w:rsidRPr="000B55AF" w:rsidRDefault="00C24B1B" w:rsidP="005B204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6314165A" w14:textId="77777777" w:rsidR="00535F87" w:rsidRPr="000B55AF" w:rsidRDefault="00535F87" w:rsidP="005B2042">
      <w:pPr>
        <w:jc w:val="both"/>
        <w:rPr>
          <w:rFonts w:ascii="Times New Roman" w:hAnsi="Times New Roman" w:cs="Times New Roman"/>
          <w:color w:val="auto"/>
        </w:rPr>
      </w:pPr>
    </w:p>
    <w:sectPr w:rsidR="00535F87" w:rsidRPr="000B55AF" w:rsidSect="00D04093">
      <w:pgSz w:w="12240" w:h="15840" w:code="1"/>
      <w:pgMar w:top="284" w:right="284" w:bottom="0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EBF9B" w14:textId="77777777" w:rsidR="00B45BDA" w:rsidRDefault="00B45BDA" w:rsidP="00BA3E51">
      <w:pPr>
        <w:spacing w:line="240" w:lineRule="auto"/>
      </w:pPr>
      <w:r>
        <w:separator/>
      </w:r>
    </w:p>
  </w:endnote>
  <w:endnote w:type="continuationSeparator" w:id="0">
    <w:p w14:paraId="0D892811" w14:textId="77777777" w:rsidR="00B45BDA" w:rsidRDefault="00B45BDA" w:rsidP="00BA3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2E83B" w14:textId="77777777" w:rsidR="00B45BDA" w:rsidRDefault="00B45BDA" w:rsidP="00BA3E51">
      <w:pPr>
        <w:spacing w:line="240" w:lineRule="auto"/>
      </w:pPr>
      <w:r>
        <w:separator/>
      </w:r>
    </w:p>
  </w:footnote>
  <w:footnote w:type="continuationSeparator" w:id="0">
    <w:p w14:paraId="774BA83D" w14:textId="77777777" w:rsidR="00B45BDA" w:rsidRDefault="00B45BDA" w:rsidP="00BA3E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Email icon" style="width:15pt;height:1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" o:bullet="t">
        <v:imagedata r:id="rId1" o:title="" cropbottom="-1638f" cropright="-440f"/>
      </v:shape>
    </w:pict>
  </w:numPicBullet>
  <w:abstractNum w:abstractNumId="0" w15:restartNumberingAfterBreak="0">
    <w:nsid w:val="0DC62351"/>
    <w:multiLevelType w:val="hybridMultilevel"/>
    <w:tmpl w:val="0A0E0A9E"/>
    <w:lvl w:ilvl="0" w:tplc="9F26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D13E6"/>
    <w:multiLevelType w:val="hybridMultilevel"/>
    <w:tmpl w:val="0E6E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97C13"/>
    <w:multiLevelType w:val="hybridMultilevel"/>
    <w:tmpl w:val="5E4607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E5830"/>
    <w:multiLevelType w:val="hybridMultilevel"/>
    <w:tmpl w:val="E7D4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149C4"/>
    <w:multiLevelType w:val="hybridMultilevel"/>
    <w:tmpl w:val="DB10AB74"/>
    <w:lvl w:ilvl="0" w:tplc="DC5C5734">
      <w:start w:val="1"/>
      <w:numFmt w:val="bullet"/>
      <w:pStyle w:val="ListParagraph"/>
      <w:lvlText w:val="◦"/>
      <w:lvlJc w:val="left"/>
      <w:pPr>
        <w:ind w:left="644" w:hanging="360"/>
      </w:pPr>
      <w:rPr>
        <w:rFonts w:ascii="Segoe UI" w:hAnsi="Segoe UI" w:hint="default"/>
        <w:color w:val="5E7697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01568C"/>
    <w:multiLevelType w:val="hybridMultilevel"/>
    <w:tmpl w:val="1F0EB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413"/>
    <w:rsid w:val="00026B0C"/>
    <w:rsid w:val="00041F8A"/>
    <w:rsid w:val="00045F2E"/>
    <w:rsid w:val="00055346"/>
    <w:rsid w:val="00055352"/>
    <w:rsid w:val="00055BBC"/>
    <w:rsid w:val="00073BF3"/>
    <w:rsid w:val="00081B51"/>
    <w:rsid w:val="000A5D8D"/>
    <w:rsid w:val="000A6E00"/>
    <w:rsid w:val="000B55AF"/>
    <w:rsid w:val="000C7293"/>
    <w:rsid w:val="000D27EB"/>
    <w:rsid w:val="000D3891"/>
    <w:rsid w:val="000F3FE2"/>
    <w:rsid w:val="001345FD"/>
    <w:rsid w:val="00140582"/>
    <w:rsid w:val="00144334"/>
    <w:rsid w:val="001552B9"/>
    <w:rsid w:val="00173B36"/>
    <w:rsid w:val="00177BCB"/>
    <w:rsid w:val="001938FE"/>
    <w:rsid w:val="001E14BF"/>
    <w:rsid w:val="001E5794"/>
    <w:rsid w:val="001F1DF6"/>
    <w:rsid w:val="001F6D5E"/>
    <w:rsid w:val="00217454"/>
    <w:rsid w:val="002251C8"/>
    <w:rsid w:val="0023600D"/>
    <w:rsid w:val="00241482"/>
    <w:rsid w:val="00261E7B"/>
    <w:rsid w:val="00266434"/>
    <w:rsid w:val="0027434A"/>
    <w:rsid w:val="00293BB8"/>
    <w:rsid w:val="002954B8"/>
    <w:rsid w:val="002A4A92"/>
    <w:rsid w:val="002B0852"/>
    <w:rsid w:val="002C0662"/>
    <w:rsid w:val="002D5478"/>
    <w:rsid w:val="00320ECB"/>
    <w:rsid w:val="00335217"/>
    <w:rsid w:val="00344FC0"/>
    <w:rsid w:val="00345F54"/>
    <w:rsid w:val="003738F5"/>
    <w:rsid w:val="00377A0D"/>
    <w:rsid w:val="00382737"/>
    <w:rsid w:val="00386440"/>
    <w:rsid w:val="003B4CEA"/>
    <w:rsid w:val="003E02DA"/>
    <w:rsid w:val="003E1692"/>
    <w:rsid w:val="003E7783"/>
    <w:rsid w:val="00407F53"/>
    <w:rsid w:val="004257C2"/>
    <w:rsid w:val="00442A0E"/>
    <w:rsid w:val="00443C70"/>
    <w:rsid w:val="00450B3D"/>
    <w:rsid w:val="00455320"/>
    <w:rsid w:val="004568CF"/>
    <w:rsid w:val="00476321"/>
    <w:rsid w:val="004817F6"/>
    <w:rsid w:val="0049126B"/>
    <w:rsid w:val="00496096"/>
    <w:rsid w:val="004A1BE2"/>
    <w:rsid w:val="004A4C74"/>
    <w:rsid w:val="004A7929"/>
    <w:rsid w:val="004B4627"/>
    <w:rsid w:val="004D5021"/>
    <w:rsid w:val="004E5226"/>
    <w:rsid w:val="004E6AB2"/>
    <w:rsid w:val="004E70E8"/>
    <w:rsid w:val="00535F87"/>
    <w:rsid w:val="00564622"/>
    <w:rsid w:val="005A057E"/>
    <w:rsid w:val="005A3E0B"/>
    <w:rsid w:val="005B2042"/>
    <w:rsid w:val="005B3227"/>
    <w:rsid w:val="0063212B"/>
    <w:rsid w:val="00634FCD"/>
    <w:rsid w:val="00640305"/>
    <w:rsid w:val="0068094B"/>
    <w:rsid w:val="006821ED"/>
    <w:rsid w:val="00686284"/>
    <w:rsid w:val="00692F81"/>
    <w:rsid w:val="006A7F58"/>
    <w:rsid w:val="006C6B5C"/>
    <w:rsid w:val="006E3B4F"/>
    <w:rsid w:val="0073402D"/>
    <w:rsid w:val="0076546C"/>
    <w:rsid w:val="007728EC"/>
    <w:rsid w:val="007913AC"/>
    <w:rsid w:val="00792D43"/>
    <w:rsid w:val="007A4A65"/>
    <w:rsid w:val="007B30FE"/>
    <w:rsid w:val="007B7040"/>
    <w:rsid w:val="007B7A61"/>
    <w:rsid w:val="007D2B33"/>
    <w:rsid w:val="007E1FA8"/>
    <w:rsid w:val="007E6083"/>
    <w:rsid w:val="008008EE"/>
    <w:rsid w:val="00827A8D"/>
    <w:rsid w:val="00852973"/>
    <w:rsid w:val="00855181"/>
    <w:rsid w:val="00882F23"/>
    <w:rsid w:val="0089047A"/>
    <w:rsid w:val="008948AC"/>
    <w:rsid w:val="008A1020"/>
    <w:rsid w:val="008A1250"/>
    <w:rsid w:val="008A1FCF"/>
    <w:rsid w:val="008A3F90"/>
    <w:rsid w:val="008B1112"/>
    <w:rsid w:val="008B370D"/>
    <w:rsid w:val="008C78F5"/>
    <w:rsid w:val="008F0BE6"/>
    <w:rsid w:val="00914419"/>
    <w:rsid w:val="00931C32"/>
    <w:rsid w:val="009372AE"/>
    <w:rsid w:val="00940C45"/>
    <w:rsid w:val="00962E61"/>
    <w:rsid w:val="00965F2C"/>
    <w:rsid w:val="00986331"/>
    <w:rsid w:val="009A6667"/>
    <w:rsid w:val="009C7105"/>
    <w:rsid w:val="009E184E"/>
    <w:rsid w:val="00A026A7"/>
    <w:rsid w:val="00A043B9"/>
    <w:rsid w:val="00A122BB"/>
    <w:rsid w:val="00A122D8"/>
    <w:rsid w:val="00A158D7"/>
    <w:rsid w:val="00A37F9E"/>
    <w:rsid w:val="00A45AE9"/>
    <w:rsid w:val="00AB7FE5"/>
    <w:rsid w:val="00AC1E5A"/>
    <w:rsid w:val="00B333B3"/>
    <w:rsid w:val="00B44D30"/>
    <w:rsid w:val="00B45BDA"/>
    <w:rsid w:val="00B50215"/>
    <w:rsid w:val="00B54AD3"/>
    <w:rsid w:val="00B62B99"/>
    <w:rsid w:val="00B643D0"/>
    <w:rsid w:val="00B71E93"/>
    <w:rsid w:val="00B87E22"/>
    <w:rsid w:val="00BA3E51"/>
    <w:rsid w:val="00BB3142"/>
    <w:rsid w:val="00BC2749"/>
    <w:rsid w:val="00BC714F"/>
    <w:rsid w:val="00BD6049"/>
    <w:rsid w:val="00C155FC"/>
    <w:rsid w:val="00C24B1B"/>
    <w:rsid w:val="00C52047"/>
    <w:rsid w:val="00C532FC"/>
    <w:rsid w:val="00C536EE"/>
    <w:rsid w:val="00C75D84"/>
    <w:rsid w:val="00C857CB"/>
    <w:rsid w:val="00CA5CD9"/>
    <w:rsid w:val="00CB6D54"/>
    <w:rsid w:val="00D04093"/>
    <w:rsid w:val="00D0794D"/>
    <w:rsid w:val="00D140DF"/>
    <w:rsid w:val="00D17914"/>
    <w:rsid w:val="00D24E0C"/>
    <w:rsid w:val="00D666BB"/>
    <w:rsid w:val="00D6797B"/>
    <w:rsid w:val="00D720DF"/>
    <w:rsid w:val="00D746D5"/>
    <w:rsid w:val="00D77CA8"/>
    <w:rsid w:val="00D92ED4"/>
    <w:rsid w:val="00D93F99"/>
    <w:rsid w:val="00D94ABF"/>
    <w:rsid w:val="00DD0ED7"/>
    <w:rsid w:val="00E20245"/>
    <w:rsid w:val="00E30126"/>
    <w:rsid w:val="00E32188"/>
    <w:rsid w:val="00E4379F"/>
    <w:rsid w:val="00E65596"/>
    <w:rsid w:val="00EA0042"/>
    <w:rsid w:val="00EA7413"/>
    <w:rsid w:val="00EB1D1B"/>
    <w:rsid w:val="00ED53F9"/>
    <w:rsid w:val="00EE2BA6"/>
    <w:rsid w:val="00EF1271"/>
    <w:rsid w:val="00F36875"/>
    <w:rsid w:val="00F51E3E"/>
    <w:rsid w:val="00F53B71"/>
    <w:rsid w:val="00F64D1C"/>
    <w:rsid w:val="00F716E1"/>
    <w:rsid w:val="00F908C3"/>
    <w:rsid w:val="00F91753"/>
    <w:rsid w:val="00FA2657"/>
    <w:rsid w:val="00FB1F01"/>
    <w:rsid w:val="00FB5610"/>
    <w:rsid w:val="00FE2094"/>
    <w:rsid w:val="00FE24EE"/>
    <w:rsid w:val="00FF6519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873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6666" w:themeColor="background2"/>
        <w:sz w:val="18"/>
        <w:szCs w:val="18"/>
        <w:lang w:val="ru-RU" w:eastAsia="en-US" w:bidi="ar-SA"/>
      </w:rPr>
    </w:rPrDefault>
    <w:pPrDefault>
      <w:pPr>
        <w:spacing w:before="80" w:after="240" w:line="2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4B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ECB"/>
    <w:pPr>
      <w:keepNext/>
      <w:keepLines/>
      <w:spacing w:before="0" w:after="0" w:line="180" w:lineRule="auto"/>
      <w:outlineLvl w:val="0"/>
    </w:pPr>
    <w:rPr>
      <w:rFonts w:asciiTheme="majorHAnsi" w:eastAsiaTheme="majorEastAsia" w:hAnsiTheme="majorHAnsi" w:cstheme="majorBidi"/>
      <w:caps/>
      <w:color w:val="auto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0ECB"/>
    <w:pPr>
      <w:keepNext/>
      <w:keepLines/>
      <w:spacing w:before="0" w:after="0" w:line="400" w:lineRule="exact"/>
      <w:outlineLvl w:val="1"/>
    </w:pPr>
    <w:rPr>
      <w:rFonts w:eastAsiaTheme="majorEastAsia" w:cstheme="majorBidi"/>
      <w:color w:val="5E769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8C78F5"/>
    <w:pPr>
      <w:keepNext/>
      <w:keepLines/>
      <w:spacing w:after="0" w:line="400" w:lineRule="exact"/>
      <w:outlineLvl w:val="2"/>
    </w:pPr>
    <w:rPr>
      <w:rFonts w:eastAsiaTheme="majorEastAsia" w:cstheme="majorBidi"/>
      <w:color w:val="5E7697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4E6AB2"/>
    <w:pPr>
      <w:keepNext/>
      <w:keepLines/>
      <w:spacing w:line="440" w:lineRule="exact"/>
      <w:outlineLvl w:val="3"/>
    </w:pPr>
    <w:rPr>
      <w:rFonts w:eastAsiaTheme="majorEastAsia" w:cstheme="majorBidi"/>
      <w:b/>
      <w:iCs/>
      <w:color w:val="718EB5" w:themeColor="accent3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BB31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6587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2B08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F3A4B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A3E51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7CB"/>
  </w:style>
  <w:style w:type="paragraph" w:styleId="Footer">
    <w:name w:val="footer"/>
    <w:basedOn w:val="Normal"/>
    <w:link w:val="FooterChar"/>
    <w:uiPriority w:val="99"/>
    <w:semiHidden/>
    <w:rsid w:val="00BA3E51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7CB"/>
  </w:style>
  <w:style w:type="paragraph" w:styleId="BalloonText">
    <w:name w:val="Balloon Text"/>
    <w:basedOn w:val="Normal"/>
    <w:link w:val="BalloonTextChar"/>
    <w:uiPriority w:val="99"/>
    <w:semiHidden/>
    <w:unhideWhenUsed/>
    <w:rsid w:val="00BA3E51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5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A3E51"/>
    <w:rPr>
      <w:color w:val="808080"/>
    </w:rPr>
  </w:style>
  <w:style w:type="table" w:styleId="TableGrid">
    <w:name w:val="Table Grid"/>
    <w:basedOn w:val="TableNormal"/>
    <w:uiPriority w:val="39"/>
    <w:rsid w:val="00BA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20ECB"/>
    <w:rPr>
      <w:rFonts w:asciiTheme="majorHAnsi" w:eastAsiaTheme="majorEastAsia" w:hAnsiTheme="majorHAnsi" w:cstheme="majorBidi"/>
      <w:caps/>
      <w:color w:val="auto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20ECB"/>
    <w:rPr>
      <w:rFonts w:eastAsiaTheme="majorEastAsia" w:cstheme="majorBidi"/>
      <w:color w:val="5E7697" w:themeColor="accent1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7CB"/>
    <w:rPr>
      <w:rFonts w:eastAsiaTheme="majorEastAsia" w:cstheme="majorBidi"/>
      <w:color w:val="5E7697" w:themeColor="accent1"/>
      <w:sz w:val="28"/>
      <w:szCs w:val="24"/>
    </w:rPr>
  </w:style>
  <w:style w:type="character" w:styleId="Hyperlink">
    <w:name w:val="Hyperlink"/>
    <w:basedOn w:val="DefaultParagraphFont"/>
    <w:uiPriority w:val="99"/>
    <w:semiHidden/>
    <w:rsid w:val="000F3F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FE2"/>
    <w:rPr>
      <w:color w:val="605E5C"/>
      <w:shd w:val="clear" w:color="auto" w:fill="E1DFDD"/>
    </w:rPr>
  </w:style>
  <w:style w:type="paragraph" w:styleId="NoSpacing">
    <w:name w:val="No Spacing"/>
    <w:uiPriority w:val="12"/>
    <w:qFormat/>
    <w:rsid w:val="00320ECB"/>
    <w:pPr>
      <w:spacing w:before="0" w:after="0" w:line="180" w:lineRule="auto"/>
    </w:pPr>
    <w:rPr>
      <w:color w:val="434343" w:themeColor="accent6"/>
      <w:sz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7CB"/>
    <w:rPr>
      <w:rFonts w:eastAsiaTheme="majorEastAsia" w:cstheme="majorBidi"/>
      <w:b/>
      <w:iCs/>
      <w:color w:val="718EB5" w:themeColor="accent3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7CB"/>
    <w:rPr>
      <w:rFonts w:asciiTheme="majorHAnsi" w:eastAsiaTheme="majorEastAsia" w:hAnsiTheme="majorHAnsi" w:cstheme="majorBidi"/>
      <w:color w:val="465870" w:themeColor="accent1" w:themeShade="BF"/>
    </w:rPr>
  </w:style>
  <w:style w:type="paragraph" w:styleId="ListParagraph">
    <w:name w:val="List Paragraph"/>
    <w:basedOn w:val="Normal"/>
    <w:uiPriority w:val="34"/>
    <w:qFormat/>
    <w:rsid w:val="00320ECB"/>
    <w:pPr>
      <w:numPr>
        <w:numId w:val="1"/>
      </w:numPr>
      <w:spacing w:before="60" w:after="60" w:line="400" w:lineRule="exact"/>
      <w:ind w:left="360"/>
      <w:contextualSpacing/>
    </w:pPr>
    <w:rPr>
      <w:caps/>
      <w:color w:val="5E7697" w:themeColor="accent1"/>
      <w:sz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20ECB"/>
    <w:pPr>
      <w:spacing w:before="120" w:after="0" w:line="180" w:lineRule="auto"/>
      <w:jc w:val="center"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ECB"/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7CB"/>
    <w:rPr>
      <w:rFonts w:asciiTheme="majorHAnsi" w:eastAsiaTheme="majorEastAsia" w:hAnsiTheme="majorHAnsi" w:cstheme="majorBidi"/>
      <w:color w:val="2F3A4B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ECB"/>
    <w:pPr>
      <w:numPr>
        <w:ilvl w:val="1"/>
      </w:numPr>
      <w:spacing w:before="0" w:after="0" w:line="180" w:lineRule="auto"/>
      <w:jc w:val="center"/>
    </w:pPr>
    <w:rPr>
      <w:rFonts w:eastAsiaTheme="minorEastAsia"/>
      <w:caps/>
      <w:color w:val="5E7697" w:themeColor="accent1"/>
      <w:spacing w:val="-10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320ECB"/>
    <w:rPr>
      <w:rFonts w:eastAsiaTheme="minorEastAsia"/>
      <w:caps/>
      <w:color w:val="5E7697" w:themeColor="accent1"/>
      <w:spacing w:val="-10"/>
      <w:sz w:val="26"/>
      <w:lang w:val="en-US"/>
    </w:rPr>
  </w:style>
  <w:style w:type="paragraph" w:customStyle="1" w:styleId="Contact">
    <w:name w:val="Contact"/>
    <w:basedOn w:val="Normal"/>
    <w:link w:val="ContactChar"/>
    <w:uiPriority w:val="12"/>
    <w:qFormat/>
    <w:rsid w:val="00320ECB"/>
    <w:pPr>
      <w:framePr w:wrap="around" w:vAnchor="text" w:hAnchor="text" w:xAlign="center" w:y="1"/>
      <w:spacing w:after="0" w:line="420" w:lineRule="exact"/>
      <w:contextualSpacing/>
      <w:suppressOverlap/>
    </w:pPr>
    <w:rPr>
      <w:color w:val="434343" w:themeColor="accent6"/>
      <w:sz w:val="26"/>
    </w:rPr>
  </w:style>
  <w:style w:type="paragraph" w:styleId="Date">
    <w:name w:val="Date"/>
    <w:basedOn w:val="Normal"/>
    <w:next w:val="Normal"/>
    <w:link w:val="DateChar"/>
    <w:uiPriority w:val="99"/>
    <w:qFormat/>
    <w:rsid w:val="00320ECB"/>
    <w:pPr>
      <w:spacing w:before="40" w:after="40"/>
    </w:pPr>
    <w:rPr>
      <w:color w:val="806153" w:themeColor="accent4"/>
    </w:rPr>
  </w:style>
  <w:style w:type="character" w:customStyle="1" w:styleId="ContactChar">
    <w:name w:val="Contact Char"/>
    <w:basedOn w:val="DefaultParagraphFont"/>
    <w:link w:val="Contact"/>
    <w:uiPriority w:val="12"/>
    <w:rsid w:val="00320ECB"/>
    <w:rPr>
      <w:color w:val="434343" w:themeColor="accent6"/>
      <w:sz w:val="26"/>
      <w:lang w:val="en-US"/>
    </w:rPr>
  </w:style>
  <w:style w:type="character" w:customStyle="1" w:styleId="DateChar">
    <w:name w:val="Date Char"/>
    <w:basedOn w:val="DefaultParagraphFont"/>
    <w:link w:val="Date"/>
    <w:uiPriority w:val="99"/>
    <w:rsid w:val="00320ECB"/>
    <w:rPr>
      <w:color w:val="806153" w:themeColor="accent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ijutadighe.com/page1/IQ-SOLUT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www.rijutadighe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ijutadighe@gma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ijutadighe.com/page2/ORIGAMI-AR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ijutadighe.com/page3/UX-HR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JUTA%20DIGHE\AppData\Roaming\Microsoft\Templates\Columns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5BEB0DA5084865A6F92C7C3F4B1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FC648-8D5F-4839-A53F-9181BE2D8EE1}"/>
      </w:docPartPr>
      <w:docPartBody>
        <w:p w:rsidR="00981B17" w:rsidRDefault="009C2140" w:rsidP="009C2140">
          <w:pPr>
            <w:pStyle w:val="335BEB0DA5084865A6F92C7C3F4B19E3"/>
          </w:pPr>
          <w:r w:rsidRPr="00173B36">
            <w:t>CONTACT</w:t>
          </w:r>
        </w:p>
      </w:docPartBody>
    </w:docPart>
    <w:docPart>
      <w:docPartPr>
        <w:name w:val="21E8E77745564E23BB7C4A9CDCAC1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EAC06-8D92-4426-A4F9-FEC007425C66}"/>
      </w:docPartPr>
      <w:docPartBody>
        <w:p w:rsidR="00981B17" w:rsidRDefault="009C2140" w:rsidP="009C2140">
          <w:pPr>
            <w:pStyle w:val="21E8E77745564E23BB7C4A9CDCAC1B98"/>
          </w:pPr>
          <w:r w:rsidRPr="00173B36">
            <w:t>PROFILE</w:t>
          </w:r>
        </w:p>
      </w:docPartBody>
    </w:docPart>
    <w:docPart>
      <w:docPartPr>
        <w:name w:val="8C6882247EA246A197D17500799FB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8EB7B-3318-4587-8853-1076009CB744}"/>
      </w:docPartPr>
      <w:docPartBody>
        <w:p w:rsidR="00981B17" w:rsidRDefault="009C2140" w:rsidP="009C2140">
          <w:pPr>
            <w:pStyle w:val="8C6882247EA246A197D17500799FB88D"/>
          </w:pPr>
          <w:r w:rsidRPr="00173B36">
            <w:t>SKILLS</w:t>
          </w:r>
        </w:p>
      </w:docPartBody>
    </w:docPart>
    <w:docPart>
      <w:docPartPr>
        <w:name w:val="1912D50E5AF44B09945F4D3864822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B31B5-CE86-4213-B964-BBC6C4851FE3}"/>
      </w:docPartPr>
      <w:docPartBody>
        <w:p w:rsidR="00981B17" w:rsidRDefault="009C2140" w:rsidP="009C2140">
          <w:pPr>
            <w:pStyle w:val="1912D50E5AF44B09945F4D3864822C53"/>
          </w:pPr>
          <w:r w:rsidRPr="00173B36">
            <w:t>EXPERIENCE</w:t>
          </w:r>
        </w:p>
      </w:docPartBody>
    </w:docPart>
    <w:docPart>
      <w:docPartPr>
        <w:name w:val="C7A15CAE82E84B7583DEF1384CB13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74EA1-9B3C-49DA-AFF4-EE9338A2882D}"/>
      </w:docPartPr>
      <w:docPartBody>
        <w:p w:rsidR="00981B17" w:rsidRDefault="009C2140" w:rsidP="009C2140">
          <w:pPr>
            <w:pStyle w:val="C7A15CAE82E84B7583DEF1384CB13262"/>
          </w:pPr>
          <w:r w:rsidRPr="00173B36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149C4"/>
    <w:multiLevelType w:val="hybridMultilevel"/>
    <w:tmpl w:val="DB10AB74"/>
    <w:lvl w:ilvl="0" w:tplc="DC5C5734">
      <w:start w:val="1"/>
      <w:numFmt w:val="bullet"/>
      <w:pStyle w:val="ListParagraph"/>
      <w:lvlText w:val="◦"/>
      <w:lvlJc w:val="left"/>
      <w:pPr>
        <w:ind w:left="644" w:hanging="360"/>
      </w:pPr>
      <w:rPr>
        <w:rFonts w:ascii="Segoe UI" w:hAnsi="Segoe UI" w:hint="default"/>
        <w:color w:val="4472C4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EDD"/>
    <w:rsid w:val="00024281"/>
    <w:rsid w:val="00445E91"/>
    <w:rsid w:val="00477028"/>
    <w:rsid w:val="004F3F2E"/>
    <w:rsid w:val="005773FB"/>
    <w:rsid w:val="00595EDD"/>
    <w:rsid w:val="00633168"/>
    <w:rsid w:val="00701E5E"/>
    <w:rsid w:val="0089163A"/>
    <w:rsid w:val="00981B17"/>
    <w:rsid w:val="009942A6"/>
    <w:rsid w:val="009C2140"/>
    <w:rsid w:val="00B2083E"/>
    <w:rsid w:val="00C87466"/>
    <w:rsid w:val="00D26EE5"/>
    <w:rsid w:val="00DB156F"/>
    <w:rsid w:val="00DC0ECA"/>
    <w:rsid w:val="00E35E62"/>
    <w:rsid w:val="00EE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3ADFB0600F481EBDC8A8E7C175A2FA">
    <w:name w:val="0F3ADFB0600F481EBDC8A8E7C175A2FA"/>
  </w:style>
  <w:style w:type="paragraph" w:customStyle="1" w:styleId="01D1B4F852D54544B4BC29CABA1F4F57">
    <w:name w:val="01D1B4F852D54544B4BC29CABA1F4F57"/>
  </w:style>
  <w:style w:type="paragraph" w:customStyle="1" w:styleId="775E964CECB140E29B5CE1D742BB647B">
    <w:name w:val="775E964CECB140E29B5CE1D742BB647B"/>
  </w:style>
  <w:style w:type="paragraph" w:customStyle="1" w:styleId="32AEE38F639F451C80279DA3C2F23AB1">
    <w:name w:val="32AEE38F639F451C80279DA3C2F23AB1"/>
  </w:style>
  <w:style w:type="paragraph" w:customStyle="1" w:styleId="536CFD22A2AF46C3A56B9B55EB65B233">
    <w:name w:val="536CFD22A2AF46C3A56B9B55EB65B233"/>
  </w:style>
  <w:style w:type="paragraph" w:customStyle="1" w:styleId="54FB5D0C9D4C406B821D2F67EC58FE20">
    <w:name w:val="54FB5D0C9D4C406B821D2F67EC58FE20"/>
  </w:style>
  <w:style w:type="paragraph" w:customStyle="1" w:styleId="CFEF1E63DDF048168B70C34527B3B3C5">
    <w:name w:val="CFEF1E63DDF048168B70C34527B3B3C5"/>
  </w:style>
  <w:style w:type="paragraph" w:customStyle="1" w:styleId="6FE184FB41DF42D28050B58D966A2BDA">
    <w:name w:val="6FE184FB41DF42D28050B58D966A2BDA"/>
  </w:style>
  <w:style w:type="paragraph" w:customStyle="1" w:styleId="90AB1A60A9EC42DAB1CE6F38E4ED5A86">
    <w:name w:val="90AB1A60A9EC42DAB1CE6F38E4ED5A86"/>
  </w:style>
  <w:style w:type="paragraph" w:customStyle="1" w:styleId="1682D743B25F498D8EAEE810979ADFDC">
    <w:name w:val="1682D743B25F498D8EAEE810979ADFDC"/>
  </w:style>
  <w:style w:type="paragraph" w:styleId="ListParagraph">
    <w:name w:val="List Paragraph"/>
    <w:basedOn w:val="Normal"/>
    <w:uiPriority w:val="34"/>
    <w:qFormat/>
    <w:pPr>
      <w:numPr>
        <w:numId w:val="1"/>
      </w:numPr>
      <w:spacing w:before="60" w:after="60" w:line="400" w:lineRule="exact"/>
      <w:ind w:left="360"/>
      <w:contextualSpacing/>
    </w:pPr>
    <w:rPr>
      <w:rFonts w:eastAsiaTheme="minorHAnsi"/>
      <w:caps/>
      <w:color w:val="4472C4" w:themeColor="accent1"/>
      <w:sz w:val="26"/>
      <w:szCs w:val="18"/>
    </w:rPr>
  </w:style>
  <w:style w:type="paragraph" w:customStyle="1" w:styleId="4EF8FC42B6B0434C8B6C8FA3B2BF9384">
    <w:name w:val="4EF8FC42B6B0434C8B6C8FA3B2BF9384"/>
  </w:style>
  <w:style w:type="paragraph" w:customStyle="1" w:styleId="B45100A3E8FE44EE8A9B3BB6A0A6DF80">
    <w:name w:val="B45100A3E8FE44EE8A9B3BB6A0A6DF80"/>
  </w:style>
  <w:style w:type="paragraph" w:customStyle="1" w:styleId="CB4E5145633D43A79163A533E097A9A5">
    <w:name w:val="CB4E5145633D43A79163A533E097A9A5"/>
  </w:style>
  <w:style w:type="paragraph" w:customStyle="1" w:styleId="13B1B7D71E1C4E89BB0DAC057ADDAD34">
    <w:name w:val="13B1B7D71E1C4E89BB0DAC057ADDAD34"/>
  </w:style>
  <w:style w:type="paragraph" w:customStyle="1" w:styleId="A915CBFFB7FA4056A584447733EF616D">
    <w:name w:val="A915CBFFB7FA4056A584447733EF616D"/>
  </w:style>
  <w:style w:type="paragraph" w:customStyle="1" w:styleId="85C1C83834854F2685BB0BCDE187FFB8">
    <w:name w:val="85C1C83834854F2685BB0BCDE187FFB8"/>
  </w:style>
  <w:style w:type="paragraph" w:customStyle="1" w:styleId="2B943E0583784FEF8535F545178FDCB4">
    <w:name w:val="2B943E0583784FEF8535F545178FDCB4"/>
  </w:style>
  <w:style w:type="paragraph" w:customStyle="1" w:styleId="DC8E34765C354F7F932C37C3697A83D1">
    <w:name w:val="DC8E34765C354F7F932C37C3697A83D1"/>
  </w:style>
  <w:style w:type="paragraph" w:customStyle="1" w:styleId="9AA52B5C6CA342968A892F22D1F2FC0F">
    <w:name w:val="9AA52B5C6CA342968A892F22D1F2FC0F"/>
  </w:style>
  <w:style w:type="paragraph" w:customStyle="1" w:styleId="0DB690CABDCF40A0860F5FB4A8F6E49F">
    <w:name w:val="0DB690CABDCF40A0860F5FB4A8F6E49F"/>
  </w:style>
  <w:style w:type="paragraph" w:customStyle="1" w:styleId="E145C0C922D14C0BBC864DFB90CA603A">
    <w:name w:val="E145C0C922D14C0BBC864DFB90CA603A"/>
  </w:style>
  <w:style w:type="paragraph" w:customStyle="1" w:styleId="5A39837037F94F258186D6A64A7F7C23">
    <w:name w:val="5A39837037F94F258186D6A64A7F7C23"/>
  </w:style>
  <w:style w:type="paragraph" w:customStyle="1" w:styleId="758B55986A054C9EAA2C468FD60AB986">
    <w:name w:val="758B55986A054C9EAA2C468FD60AB986"/>
  </w:style>
  <w:style w:type="paragraph" w:customStyle="1" w:styleId="D29D85E195294A9393FDCDCCB4FD19B6">
    <w:name w:val="D29D85E195294A9393FDCDCCB4FD19B6"/>
  </w:style>
  <w:style w:type="paragraph" w:customStyle="1" w:styleId="7A7AF7C5F7204F8D9B0B3DEBCD48EAC7">
    <w:name w:val="7A7AF7C5F7204F8D9B0B3DEBCD48EAC7"/>
  </w:style>
  <w:style w:type="paragraph" w:customStyle="1" w:styleId="458B0F989481422F98992FF00046DC21">
    <w:name w:val="458B0F989481422F98992FF00046DC21"/>
  </w:style>
  <w:style w:type="paragraph" w:customStyle="1" w:styleId="88A14B6D05FB484DBED28029248D01F0">
    <w:name w:val="88A14B6D05FB484DBED28029248D01F0"/>
  </w:style>
  <w:style w:type="paragraph" w:customStyle="1" w:styleId="27C54791DABE4833A90D99B03367A2D3">
    <w:name w:val="27C54791DABE4833A90D99B03367A2D3"/>
  </w:style>
  <w:style w:type="paragraph" w:customStyle="1" w:styleId="54720EC4894542A6929DBBEC7E2962D2">
    <w:name w:val="54720EC4894542A6929DBBEC7E2962D2"/>
    <w:rsid w:val="00595EDD"/>
  </w:style>
  <w:style w:type="paragraph" w:customStyle="1" w:styleId="DAB666A9E05341C4B7A50ED0B8115588">
    <w:name w:val="DAB666A9E05341C4B7A50ED0B8115588"/>
    <w:rsid w:val="00595EDD"/>
  </w:style>
  <w:style w:type="paragraph" w:customStyle="1" w:styleId="76DE05D79E54460D951D5014A98947F4">
    <w:name w:val="76DE05D79E54460D951D5014A98947F4"/>
    <w:rsid w:val="00595EDD"/>
  </w:style>
  <w:style w:type="paragraph" w:customStyle="1" w:styleId="0DD36E1BB20A483A8894AD521875FBF9">
    <w:name w:val="0DD36E1BB20A483A8894AD521875FBF9"/>
    <w:rsid w:val="00595EDD"/>
  </w:style>
  <w:style w:type="paragraph" w:customStyle="1" w:styleId="1841E2971E7E4397A8A2ADDA8E4F3B7D">
    <w:name w:val="1841E2971E7E4397A8A2ADDA8E4F3B7D"/>
    <w:rsid w:val="00595EDD"/>
  </w:style>
  <w:style w:type="paragraph" w:customStyle="1" w:styleId="38B596FAB8F04CFF9C59FEE56EB2E754">
    <w:name w:val="38B596FAB8F04CFF9C59FEE56EB2E754"/>
    <w:rsid w:val="00595EDD"/>
  </w:style>
  <w:style w:type="paragraph" w:customStyle="1" w:styleId="12C1E982AF3A4843906EA22AC0EC925C">
    <w:name w:val="12C1E982AF3A4843906EA22AC0EC925C"/>
    <w:rsid w:val="00595EDD"/>
  </w:style>
  <w:style w:type="paragraph" w:customStyle="1" w:styleId="B2FDA3265B3846EA995FD158D819E253">
    <w:name w:val="B2FDA3265B3846EA995FD158D819E253"/>
    <w:rsid w:val="00595EDD"/>
  </w:style>
  <w:style w:type="paragraph" w:customStyle="1" w:styleId="2C24EB5C78C44D47ADD6487B27A4E6C6">
    <w:name w:val="2C24EB5C78C44D47ADD6487B27A4E6C6"/>
    <w:rsid w:val="00595EDD"/>
  </w:style>
  <w:style w:type="paragraph" w:customStyle="1" w:styleId="F730B6C367014E06B21AC5B42312E543">
    <w:name w:val="F730B6C367014E06B21AC5B42312E543"/>
    <w:rsid w:val="00595EDD"/>
  </w:style>
  <w:style w:type="paragraph" w:customStyle="1" w:styleId="1EBF8EF561174572B7FBFE7DB437C17A">
    <w:name w:val="1EBF8EF561174572B7FBFE7DB437C17A"/>
    <w:rsid w:val="00595EDD"/>
  </w:style>
  <w:style w:type="paragraph" w:customStyle="1" w:styleId="F39D4A12A4FE468D8713E3CE5D8F6B28">
    <w:name w:val="F39D4A12A4FE468D8713E3CE5D8F6B28"/>
    <w:rsid w:val="00595EDD"/>
  </w:style>
  <w:style w:type="paragraph" w:customStyle="1" w:styleId="1789054756AF4088BAA3630F5AC4C1FF">
    <w:name w:val="1789054756AF4088BAA3630F5AC4C1FF"/>
    <w:rsid w:val="00595EDD"/>
  </w:style>
  <w:style w:type="paragraph" w:customStyle="1" w:styleId="61D176BED8E34AD0A440F70B4FEE548F">
    <w:name w:val="61D176BED8E34AD0A440F70B4FEE548F"/>
    <w:rsid w:val="00595EDD"/>
  </w:style>
  <w:style w:type="paragraph" w:customStyle="1" w:styleId="3492B519432A45308E4C35B307651A63">
    <w:name w:val="3492B519432A45308E4C35B307651A63"/>
    <w:rsid w:val="00595EDD"/>
  </w:style>
  <w:style w:type="paragraph" w:customStyle="1" w:styleId="C3C2BBC54122449FAF44C77E91017B1C">
    <w:name w:val="C3C2BBC54122449FAF44C77E91017B1C"/>
    <w:rsid w:val="00595EDD"/>
  </w:style>
  <w:style w:type="paragraph" w:customStyle="1" w:styleId="6FA023C0D9D54CAD8DC074E5AA9551C3">
    <w:name w:val="6FA023C0D9D54CAD8DC074E5AA9551C3"/>
    <w:rsid w:val="00595EDD"/>
  </w:style>
  <w:style w:type="paragraph" w:customStyle="1" w:styleId="F1E3F842CABB47E49700CC52868A28B8">
    <w:name w:val="F1E3F842CABB47E49700CC52868A28B8"/>
    <w:rsid w:val="00595EDD"/>
  </w:style>
  <w:style w:type="paragraph" w:customStyle="1" w:styleId="0A68DA7E4FF14A64B4B22EAEB46CB184">
    <w:name w:val="0A68DA7E4FF14A64B4B22EAEB46CB184"/>
    <w:rsid w:val="00595EDD"/>
  </w:style>
  <w:style w:type="paragraph" w:customStyle="1" w:styleId="7DDE75802B59407E89E817383B47027A">
    <w:name w:val="7DDE75802B59407E89E817383B47027A"/>
    <w:rsid w:val="00595EDD"/>
  </w:style>
  <w:style w:type="paragraph" w:customStyle="1" w:styleId="8A3280E4A7464721A37F4BFCDAF3ECA0">
    <w:name w:val="8A3280E4A7464721A37F4BFCDAF3ECA0"/>
    <w:rsid w:val="00595EDD"/>
  </w:style>
  <w:style w:type="paragraph" w:customStyle="1" w:styleId="9D74472DB2A64F44AEAA7A09B4638DFB">
    <w:name w:val="9D74472DB2A64F44AEAA7A09B4638DFB"/>
    <w:rsid w:val="00595EDD"/>
  </w:style>
  <w:style w:type="paragraph" w:customStyle="1" w:styleId="55BDA81D1C7D49EA9AD8373430042424">
    <w:name w:val="55BDA81D1C7D49EA9AD8373430042424"/>
    <w:rsid w:val="00595EDD"/>
  </w:style>
  <w:style w:type="paragraph" w:customStyle="1" w:styleId="104409DE0454449CB846E3A1B9AB1943">
    <w:name w:val="104409DE0454449CB846E3A1B9AB1943"/>
    <w:rsid w:val="00595EDD"/>
  </w:style>
  <w:style w:type="paragraph" w:customStyle="1" w:styleId="8B2B35DCEBCA438E8265D5A639926257">
    <w:name w:val="8B2B35DCEBCA438E8265D5A639926257"/>
    <w:rsid w:val="00595EDD"/>
  </w:style>
  <w:style w:type="paragraph" w:customStyle="1" w:styleId="2CE58BEFD15C4DD7AE47A1FD7B190FB1">
    <w:name w:val="2CE58BEFD15C4DD7AE47A1FD7B190FB1"/>
    <w:rsid w:val="00595EDD"/>
  </w:style>
  <w:style w:type="paragraph" w:customStyle="1" w:styleId="B00B2FD1032947F993CD860825C2E91C">
    <w:name w:val="B00B2FD1032947F993CD860825C2E91C"/>
    <w:rsid w:val="00595EDD"/>
  </w:style>
  <w:style w:type="paragraph" w:customStyle="1" w:styleId="8139764453B444959C7DCDC448753579">
    <w:name w:val="8139764453B444959C7DCDC448753579"/>
    <w:rsid w:val="00595EDD"/>
  </w:style>
  <w:style w:type="paragraph" w:customStyle="1" w:styleId="C721F3A08C62495296E6B22E4E47B7A9">
    <w:name w:val="C721F3A08C62495296E6B22E4E47B7A9"/>
    <w:rsid w:val="00595EDD"/>
  </w:style>
  <w:style w:type="paragraph" w:customStyle="1" w:styleId="4A5F6310821D4266AF8BCE916D845729">
    <w:name w:val="4A5F6310821D4266AF8BCE916D845729"/>
    <w:rsid w:val="00595EDD"/>
  </w:style>
  <w:style w:type="paragraph" w:customStyle="1" w:styleId="7FB759F1F6054C75B81B92B862A0060A">
    <w:name w:val="7FB759F1F6054C75B81B92B862A0060A"/>
    <w:rsid w:val="00595EDD"/>
  </w:style>
  <w:style w:type="paragraph" w:customStyle="1" w:styleId="239078FCA1CE4FD79A0C86B502D3C2A6">
    <w:name w:val="239078FCA1CE4FD79A0C86B502D3C2A6"/>
    <w:rsid w:val="00595EDD"/>
  </w:style>
  <w:style w:type="paragraph" w:customStyle="1" w:styleId="4227F48A2F9246F6AD89A98CA98F192D">
    <w:name w:val="4227F48A2F9246F6AD89A98CA98F192D"/>
    <w:rsid w:val="00595EDD"/>
  </w:style>
  <w:style w:type="paragraph" w:customStyle="1" w:styleId="95492BEC38354AE6AC5F269CD32DE891">
    <w:name w:val="95492BEC38354AE6AC5F269CD32DE891"/>
    <w:rsid w:val="00595EDD"/>
  </w:style>
  <w:style w:type="paragraph" w:customStyle="1" w:styleId="483ADECDDEFA4BDDAD4355999C4AE728">
    <w:name w:val="483ADECDDEFA4BDDAD4355999C4AE728"/>
    <w:rsid w:val="00595EDD"/>
  </w:style>
  <w:style w:type="paragraph" w:customStyle="1" w:styleId="FB88B48020F749B7857076879A34877B">
    <w:name w:val="FB88B48020F749B7857076879A34877B"/>
    <w:rsid w:val="00595EDD"/>
  </w:style>
  <w:style w:type="paragraph" w:customStyle="1" w:styleId="A17AE45D387D4BFCADDD10989C9EA1BB">
    <w:name w:val="A17AE45D387D4BFCADDD10989C9EA1BB"/>
    <w:rsid w:val="00595EDD"/>
  </w:style>
  <w:style w:type="paragraph" w:customStyle="1" w:styleId="7E8379FEF9034298ACA58CFEC50815FD">
    <w:name w:val="7E8379FEF9034298ACA58CFEC50815FD"/>
    <w:rsid w:val="00595EDD"/>
  </w:style>
  <w:style w:type="paragraph" w:customStyle="1" w:styleId="C30BBC3393894DE8A500FAA3F4F1FE25">
    <w:name w:val="C30BBC3393894DE8A500FAA3F4F1FE25"/>
    <w:rsid w:val="00595EDD"/>
  </w:style>
  <w:style w:type="paragraph" w:customStyle="1" w:styleId="1ACCF2153B9249CA938141276D75BB83">
    <w:name w:val="1ACCF2153B9249CA938141276D75BB83"/>
    <w:rsid w:val="00595EDD"/>
  </w:style>
  <w:style w:type="paragraph" w:customStyle="1" w:styleId="3AC14D4F571444D48DE7D6074AD3460C">
    <w:name w:val="3AC14D4F571444D48DE7D6074AD3460C"/>
    <w:rsid w:val="00595EDD"/>
  </w:style>
  <w:style w:type="paragraph" w:customStyle="1" w:styleId="2F54A8B417284B77BD176C75D39069F0">
    <w:name w:val="2F54A8B417284B77BD176C75D39069F0"/>
    <w:rsid w:val="00595EDD"/>
  </w:style>
  <w:style w:type="paragraph" w:customStyle="1" w:styleId="4686C5A441AD457A8F2928FFE1E688E6">
    <w:name w:val="4686C5A441AD457A8F2928FFE1E688E6"/>
    <w:rsid w:val="00595EDD"/>
  </w:style>
  <w:style w:type="paragraph" w:customStyle="1" w:styleId="B8D3C4EB9AC9410AA09E959E4EB171D3">
    <w:name w:val="B8D3C4EB9AC9410AA09E959E4EB171D3"/>
    <w:rsid w:val="00595EDD"/>
  </w:style>
  <w:style w:type="paragraph" w:customStyle="1" w:styleId="B43967FA95704AD481429B2454F097B7">
    <w:name w:val="B43967FA95704AD481429B2454F097B7"/>
    <w:rsid w:val="00595EDD"/>
  </w:style>
  <w:style w:type="paragraph" w:customStyle="1" w:styleId="B3C4A618B2BD4288A26629ED85569676">
    <w:name w:val="B3C4A618B2BD4288A26629ED85569676"/>
    <w:rsid w:val="00595EDD"/>
  </w:style>
  <w:style w:type="paragraph" w:customStyle="1" w:styleId="A5B349F062324D1DA153495052C75887">
    <w:name w:val="A5B349F062324D1DA153495052C75887"/>
    <w:rsid w:val="00595EDD"/>
  </w:style>
  <w:style w:type="paragraph" w:customStyle="1" w:styleId="630686B55E214664912650F76A4519D7">
    <w:name w:val="630686B55E214664912650F76A4519D7"/>
    <w:rsid w:val="00595EDD"/>
  </w:style>
  <w:style w:type="paragraph" w:customStyle="1" w:styleId="425FB5629DE44E1AB64FC2CFA415C35E">
    <w:name w:val="425FB5629DE44E1AB64FC2CFA415C35E"/>
    <w:rsid w:val="00595EDD"/>
  </w:style>
  <w:style w:type="paragraph" w:customStyle="1" w:styleId="248E9ED653294B4F8F1A2DF4F297384F">
    <w:name w:val="248E9ED653294B4F8F1A2DF4F297384F"/>
    <w:rsid w:val="00595EDD"/>
  </w:style>
  <w:style w:type="paragraph" w:customStyle="1" w:styleId="C9D039D826114849BCF1F556446C9B5E">
    <w:name w:val="C9D039D826114849BCF1F556446C9B5E"/>
    <w:rsid w:val="00595EDD"/>
  </w:style>
  <w:style w:type="paragraph" w:customStyle="1" w:styleId="2D002A6FDB794F82920D4D765BDBF9FF">
    <w:name w:val="2D002A6FDB794F82920D4D765BDBF9FF"/>
    <w:rsid w:val="00595EDD"/>
  </w:style>
  <w:style w:type="paragraph" w:customStyle="1" w:styleId="3942922236BD4E34A8AD45D80EC216BA">
    <w:name w:val="3942922236BD4E34A8AD45D80EC216BA"/>
    <w:rsid w:val="00595EDD"/>
  </w:style>
  <w:style w:type="paragraph" w:customStyle="1" w:styleId="CCCE006F33C249BA8FDDEA7E0B941D79">
    <w:name w:val="CCCE006F33C249BA8FDDEA7E0B941D79"/>
    <w:rsid w:val="00595EDD"/>
  </w:style>
  <w:style w:type="paragraph" w:customStyle="1" w:styleId="C8E9FC82287645B1BC0A221A2A247D0E">
    <w:name w:val="C8E9FC82287645B1BC0A221A2A247D0E"/>
    <w:rsid w:val="00595EDD"/>
  </w:style>
  <w:style w:type="paragraph" w:customStyle="1" w:styleId="E2FD0EBC31BD4A03BB9B26BA2722F96C">
    <w:name w:val="E2FD0EBC31BD4A03BB9B26BA2722F96C"/>
    <w:rsid w:val="00595EDD"/>
  </w:style>
  <w:style w:type="paragraph" w:customStyle="1" w:styleId="56B8C77E47D341E8ADD0123D3E1D880B">
    <w:name w:val="56B8C77E47D341E8ADD0123D3E1D880B"/>
    <w:rsid w:val="00595EDD"/>
  </w:style>
  <w:style w:type="paragraph" w:customStyle="1" w:styleId="F418AABA6D0A4E80875412A38420F877">
    <w:name w:val="F418AABA6D0A4E80875412A38420F877"/>
    <w:rsid w:val="00595EDD"/>
  </w:style>
  <w:style w:type="paragraph" w:customStyle="1" w:styleId="3095BE2294FB4C5E897C332CFF335FAC">
    <w:name w:val="3095BE2294FB4C5E897C332CFF335FAC"/>
    <w:rsid w:val="00595EDD"/>
  </w:style>
  <w:style w:type="paragraph" w:customStyle="1" w:styleId="19C254AA37D04D8CBC35D7AA1C15FC5B">
    <w:name w:val="19C254AA37D04D8CBC35D7AA1C15FC5B"/>
    <w:rsid w:val="00595EDD"/>
  </w:style>
  <w:style w:type="paragraph" w:customStyle="1" w:styleId="FC6FC735091949B6A4A95ACB2BF46111">
    <w:name w:val="FC6FC735091949B6A4A95ACB2BF46111"/>
    <w:rsid w:val="00595EDD"/>
  </w:style>
  <w:style w:type="paragraph" w:customStyle="1" w:styleId="9C8A0ED2A3E44D11B2553061BE0FF69B">
    <w:name w:val="9C8A0ED2A3E44D11B2553061BE0FF69B"/>
    <w:rsid w:val="00595EDD"/>
  </w:style>
  <w:style w:type="paragraph" w:customStyle="1" w:styleId="703CCE1120A4437E8EF7BE8ABB0310E7">
    <w:name w:val="703CCE1120A4437E8EF7BE8ABB0310E7"/>
    <w:rsid w:val="00595EDD"/>
  </w:style>
  <w:style w:type="paragraph" w:customStyle="1" w:styleId="B9F230D4AA7E4E14B50EAD0DD3BAA572">
    <w:name w:val="B9F230D4AA7E4E14B50EAD0DD3BAA572"/>
    <w:rsid w:val="00595EDD"/>
  </w:style>
  <w:style w:type="paragraph" w:customStyle="1" w:styleId="A195632414424B3795B45FB21AD3F1C0">
    <w:name w:val="A195632414424B3795B45FB21AD3F1C0"/>
    <w:rsid w:val="00595EDD"/>
  </w:style>
  <w:style w:type="paragraph" w:customStyle="1" w:styleId="BD56713718B14585B9314C9E8445AA40">
    <w:name w:val="BD56713718B14585B9314C9E8445AA40"/>
    <w:rsid w:val="00595EDD"/>
  </w:style>
  <w:style w:type="paragraph" w:customStyle="1" w:styleId="5C3AE48CF99546699D96A25AF4B06404">
    <w:name w:val="5C3AE48CF99546699D96A25AF4B06404"/>
    <w:rsid w:val="00595EDD"/>
  </w:style>
  <w:style w:type="paragraph" w:customStyle="1" w:styleId="3486941DE90F41D3A2BE937B36E8188B">
    <w:name w:val="3486941DE90F41D3A2BE937B36E8188B"/>
    <w:rsid w:val="00595EDD"/>
  </w:style>
  <w:style w:type="paragraph" w:customStyle="1" w:styleId="F8B219CD3F9A4725B6FB7BC920DCE26B">
    <w:name w:val="F8B219CD3F9A4725B6FB7BC920DCE26B"/>
    <w:rsid w:val="00595EDD"/>
  </w:style>
  <w:style w:type="paragraph" w:customStyle="1" w:styleId="54C6FCB3F08C417A82471AF6FFEEB36F">
    <w:name w:val="54C6FCB3F08C417A82471AF6FFEEB36F"/>
    <w:rsid w:val="00595EDD"/>
  </w:style>
  <w:style w:type="paragraph" w:customStyle="1" w:styleId="38F376BD5F6C41F7A314D59140637F91">
    <w:name w:val="38F376BD5F6C41F7A314D59140637F91"/>
    <w:rsid w:val="00595EDD"/>
  </w:style>
  <w:style w:type="paragraph" w:customStyle="1" w:styleId="71F72874AC0246C4A4286141ECFB83B9">
    <w:name w:val="71F72874AC0246C4A4286141ECFB83B9"/>
    <w:rsid w:val="00595EDD"/>
  </w:style>
  <w:style w:type="paragraph" w:customStyle="1" w:styleId="5774FF8420A447E3BE86CE4590ECBF82">
    <w:name w:val="5774FF8420A447E3BE86CE4590ECBF82"/>
    <w:rsid w:val="00595EDD"/>
  </w:style>
  <w:style w:type="paragraph" w:customStyle="1" w:styleId="8D64AFC44B44415E8D51D1FAE3178F1A">
    <w:name w:val="8D64AFC44B44415E8D51D1FAE3178F1A"/>
    <w:rsid w:val="00595EDD"/>
  </w:style>
  <w:style w:type="paragraph" w:customStyle="1" w:styleId="54007DD3D7A54A05BBB778A475905C6B">
    <w:name w:val="54007DD3D7A54A05BBB778A475905C6B"/>
    <w:rsid w:val="00595EDD"/>
  </w:style>
  <w:style w:type="paragraph" w:customStyle="1" w:styleId="D8ACD8A29C1048DEB1B17A8C9171F199">
    <w:name w:val="D8ACD8A29C1048DEB1B17A8C9171F199"/>
    <w:rsid w:val="00595EDD"/>
  </w:style>
  <w:style w:type="paragraph" w:customStyle="1" w:styleId="418CB1180E0E4387B266F219274A48AC">
    <w:name w:val="418CB1180E0E4387B266F219274A48AC"/>
    <w:rsid w:val="00595EDD"/>
  </w:style>
  <w:style w:type="paragraph" w:customStyle="1" w:styleId="6BB127FC26F1479F9953B901A71DBDEB">
    <w:name w:val="6BB127FC26F1479F9953B901A71DBDEB"/>
    <w:rsid w:val="00595EDD"/>
  </w:style>
  <w:style w:type="paragraph" w:customStyle="1" w:styleId="D67788D3AB6B4D93BB2E4120800B8F01">
    <w:name w:val="D67788D3AB6B4D93BB2E4120800B8F01"/>
    <w:rsid w:val="00595EDD"/>
  </w:style>
  <w:style w:type="paragraph" w:customStyle="1" w:styleId="5FD2E86DB04D4F7AA6D84972ED7E2BE5">
    <w:name w:val="5FD2E86DB04D4F7AA6D84972ED7E2BE5"/>
    <w:rsid w:val="00595EDD"/>
  </w:style>
  <w:style w:type="paragraph" w:customStyle="1" w:styleId="C3AE583EB4F54BA18AE7C31E3C8B6507">
    <w:name w:val="C3AE583EB4F54BA18AE7C31E3C8B6507"/>
    <w:rsid w:val="00595EDD"/>
  </w:style>
  <w:style w:type="paragraph" w:customStyle="1" w:styleId="F78CB0FD349742E29502A947DAE60F55">
    <w:name w:val="F78CB0FD349742E29502A947DAE60F55"/>
    <w:rsid w:val="00595EDD"/>
  </w:style>
  <w:style w:type="paragraph" w:customStyle="1" w:styleId="7DC7A8A6F7874DA08E00CA81BFF1B012">
    <w:name w:val="7DC7A8A6F7874DA08E00CA81BFF1B012"/>
    <w:rsid w:val="00595EDD"/>
  </w:style>
  <w:style w:type="paragraph" w:customStyle="1" w:styleId="1FAB00F48421481897A242933ABAA322">
    <w:name w:val="1FAB00F48421481897A242933ABAA322"/>
    <w:rsid w:val="00595EDD"/>
  </w:style>
  <w:style w:type="paragraph" w:customStyle="1" w:styleId="71ECDB14D8AE455CB601FD504869A47E">
    <w:name w:val="71ECDB14D8AE455CB601FD504869A47E"/>
    <w:rsid w:val="00595EDD"/>
  </w:style>
  <w:style w:type="paragraph" w:customStyle="1" w:styleId="79E7B97F0EB442B495FDA3701C8E7227">
    <w:name w:val="79E7B97F0EB442B495FDA3701C8E7227"/>
    <w:rsid w:val="00595EDD"/>
  </w:style>
  <w:style w:type="paragraph" w:customStyle="1" w:styleId="244464526DC642888FA9EBBEA1A42410">
    <w:name w:val="244464526DC642888FA9EBBEA1A42410"/>
    <w:rsid w:val="00595EDD"/>
  </w:style>
  <w:style w:type="paragraph" w:customStyle="1" w:styleId="050EDD9492504BDCB782E09A0279DB0F">
    <w:name w:val="050EDD9492504BDCB782E09A0279DB0F"/>
    <w:rsid w:val="00595EDD"/>
  </w:style>
  <w:style w:type="paragraph" w:customStyle="1" w:styleId="E640C911B0874735886C57E3874DE90D">
    <w:name w:val="E640C911B0874735886C57E3874DE90D"/>
    <w:rsid w:val="00595EDD"/>
  </w:style>
  <w:style w:type="paragraph" w:customStyle="1" w:styleId="C2E91A2F998047E287FE26AE58243E12">
    <w:name w:val="C2E91A2F998047E287FE26AE58243E12"/>
    <w:rsid w:val="00595EDD"/>
  </w:style>
  <w:style w:type="paragraph" w:customStyle="1" w:styleId="DB608E4719D848AA83FA5F6AED2C7A69">
    <w:name w:val="DB608E4719D848AA83FA5F6AED2C7A69"/>
    <w:rsid w:val="0089163A"/>
  </w:style>
  <w:style w:type="paragraph" w:customStyle="1" w:styleId="41AADE1DCE3848D39A3C00F3D99E8095">
    <w:name w:val="41AADE1DCE3848D39A3C00F3D99E8095"/>
    <w:rsid w:val="004F3F2E"/>
  </w:style>
  <w:style w:type="paragraph" w:customStyle="1" w:styleId="27F54A150C024D6FA824105E1685A963">
    <w:name w:val="27F54A150C024D6FA824105E1685A963"/>
    <w:rsid w:val="004F3F2E"/>
  </w:style>
  <w:style w:type="paragraph" w:customStyle="1" w:styleId="C3A1EE9C0ED646DE9047A555A0C2EDEA">
    <w:name w:val="C3A1EE9C0ED646DE9047A555A0C2EDEA"/>
    <w:rsid w:val="004F3F2E"/>
  </w:style>
  <w:style w:type="paragraph" w:customStyle="1" w:styleId="A7508DFA7F944D52975FEB0E4AE58FEE">
    <w:name w:val="A7508DFA7F944D52975FEB0E4AE58FEE"/>
    <w:rsid w:val="004F3F2E"/>
  </w:style>
  <w:style w:type="paragraph" w:customStyle="1" w:styleId="2C15269E2C9D4E3AB1C415E33DA81EA9">
    <w:name w:val="2C15269E2C9D4E3AB1C415E33DA81EA9"/>
    <w:rsid w:val="004F3F2E"/>
  </w:style>
  <w:style w:type="paragraph" w:customStyle="1" w:styleId="DEB5973909794FADB790B8BDC589F620">
    <w:name w:val="DEB5973909794FADB790B8BDC589F620"/>
    <w:rsid w:val="004F3F2E"/>
  </w:style>
  <w:style w:type="paragraph" w:customStyle="1" w:styleId="B10C590602714007904F8ACF107F5AE7">
    <w:name w:val="B10C590602714007904F8ACF107F5AE7"/>
    <w:rsid w:val="004F3F2E"/>
  </w:style>
  <w:style w:type="paragraph" w:customStyle="1" w:styleId="3F7BFA63837149E784C721FEA3DE5E6E">
    <w:name w:val="3F7BFA63837149E784C721FEA3DE5E6E"/>
    <w:rsid w:val="004F3F2E"/>
  </w:style>
  <w:style w:type="paragraph" w:customStyle="1" w:styleId="B7F837FAE4E349BDA9EB1A19435837BF">
    <w:name w:val="B7F837FAE4E349BDA9EB1A19435837BF"/>
    <w:rsid w:val="004F3F2E"/>
  </w:style>
  <w:style w:type="paragraph" w:customStyle="1" w:styleId="E0CB0F8896764DB1A189EF96A79013F2">
    <w:name w:val="E0CB0F8896764DB1A189EF96A79013F2"/>
    <w:rsid w:val="004F3F2E"/>
  </w:style>
  <w:style w:type="paragraph" w:customStyle="1" w:styleId="1FC3AA3CBE5849A28C4310FD553BDD88">
    <w:name w:val="1FC3AA3CBE5849A28C4310FD553BDD88"/>
    <w:rsid w:val="004F3F2E"/>
  </w:style>
  <w:style w:type="paragraph" w:customStyle="1" w:styleId="335BEB0DA5084865A6F92C7C3F4B19E3">
    <w:name w:val="335BEB0DA5084865A6F92C7C3F4B19E3"/>
    <w:rsid w:val="009C2140"/>
  </w:style>
  <w:style w:type="paragraph" w:customStyle="1" w:styleId="21E8E77745564E23BB7C4A9CDCAC1B98">
    <w:name w:val="21E8E77745564E23BB7C4A9CDCAC1B98"/>
    <w:rsid w:val="009C2140"/>
  </w:style>
  <w:style w:type="paragraph" w:customStyle="1" w:styleId="8C6882247EA246A197D17500799FB88D">
    <w:name w:val="8C6882247EA246A197D17500799FB88D"/>
    <w:rsid w:val="009C2140"/>
  </w:style>
  <w:style w:type="paragraph" w:customStyle="1" w:styleId="1912D50E5AF44B09945F4D3864822C53">
    <w:name w:val="1912D50E5AF44B09945F4D3864822C53"/>
    <w:rsid w:val="009C2140"/>
  </w:style>
  <w:style w:type="paragraph" w:customStyle="1" w:styleId="C7A15CAE82E84B7583DEF1384CB13262">
    <w:name w:val="C7A15CAE82E84B7583DEF1384CB13262"/>
    <w:rsid w:val="009C21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52">
      <a:dk1>
        <a:sysClr val="windowText" lastClr="000000"/>
      </a:dk1>
      <a:lt1>
        <a:sysClr val="window" lastClr="FFFFFF"/>
      </a:lt1>
      <a:dk2>
        <a:srgbClr val="333333"/>
      </a:dk2>
      <a:lt2>
        <a:srgbClr val="666666"/>
      </a:lt2>
      <a:accent1>
        <a:srgbClr val="5E7697"/>
      </a:accent1>
      <a:accent2>
        <a:srgbClr val="EACEB7"/>
      </a:accent2>
      <a:accent3>
        <a:srgbClr val="718EB5"/>
      </a:accent3>
      <a:accent4>
        <a:srgbClr val="806153"/>
      </a:accent4>
      <a:accent5>
        <a:srgbClr val="DAE2EC"/>
      </a:accent5>
      <a:accent6>
        <a:srgbClr val="434343"/>
      </a:accent6>
      <a:hlink>
        <a:srgbClr val="0563C1"/>
      </a:hlink>
      <a:folHlink>
        <a:srgbClr val="954F72"/>
      </a:folHlink>
    </a:clrScheme>
    <a:fontScheme name="Custom 37">
      <a:majorFont>
        <a:latin typeface="Bookman Old Style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A123E-AC83-4E4A-BE5D-B91DD96A340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4B5F871-14B8-4D95-A6C1-9EDE59C15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4E611-6C4A-43EF-9618-381D1DDF3E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9CAF5E-8A2A-43D4-813A-4F846DFD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Columns resume.dotx</Template>
  <TotalTime>0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2020-02-06T15:25:00Z</dcterms:created>
  <dcterms:modified xsi:type="dcterms:W3CDTF">2020-06-06T23:30:00Z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